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D139" w14:textId="6A4CD068" w:rsidR="00DC1E4B" w:rsidRDefault="00DC1E4B" w:rsidP="00D61270">
      <w:pPr>
        <w:rPr>
          <w:rFonts w:asciiTheme="minorHAnsi" w:eastAsiaTheme="minorHAnsi" w:hAnsiTheme="minorHAnsi" w:cstheme="minorBidi"/>
          <w:b/>
          <w:bCs/>
          <w:sz w:val="14"/>
          <w:szCs w:val="14"/>
          <w:lang w:val="en-US"/>
        </w:rPr>
      </w:pPr>
    </w:p>
    <w:p w14:paraId="1D9FBA0D" w14:textId="469B8FC2" w:rsidR="00DC1E4B" w:rsidRDefault="00D61270" w:rsidP="00111405">
      <w:pPr>
        <w:rPr>
          <w:rFonts w:asciiTheme="minorHAnsi" w:eastAsiaTheme="minorHAnsi" w:hAnsiTheme="minorHAnsi" w:cstheme="minorBidi"/>
          <w:b/>
          <w:bCs/>
          <w:sz w:val="24"/>
          <w:szCs w:val="24"/>
          <w:lang w:val="en-US"/>
        </w:rPr>
      </w:pPr>
      <w:r>
        <w:rPr>
          <w:rFonts w:asciiTheme="minorHAnsi" w:eastAsiaTheme="minorHAnsi" w:hAnsiTheme="minorHAnsi" w:cstheme="minorBidi"/>
          <w:b/>
          <w:bCs/>
          <w:sz w:val="14"/>
          <w:szCs w:val="14"/>
          <w:lang w:val="en-US"/>
        </w:rPr>
        <w:t xml:space="preserve">                                               </w:t>
      </w:r>
      <w:r>
        <w:rPr>
          <w:rFonts w:asciiTheme="minorHAnsi" w:eastAsiaTheme="minorHAnsi" w:hAnsiTheme="minorHAnsi" w:cstheme="minorBidi"/>
          <w:b/>
          <w:bCs/>
          <w:sz w:val="24"/>
          <w:szCs w:val="24"/>
          <w:lang w:val="en-US"/>
        </w:rPr>
        <w:t xml:space="preserve">      </w:t>
      </w:r>
    </w:p>
    <w:p w14:paraId="66260045" w14:textId="406A0499" w:rsidR="00682177" w:rsidRDefault="007C79D9" w:rsidP="00682177">
      <w:pPr>
        <w:rPr>
          <w:sz w:val="28"/>
          <w:szCs w:val="24"/>
        </w:rPr>
      </w:pPr>
      <w:r>
        <w:rPr>
          <w:rFonts w:asciiTheme="minorHAnsi" w:eastAsiaTheme="minorHAnsi" w:hAnsiTheme="minorHAnsi" w:cstheme="minorBidi"/>
          <w:b/>
          <w:bCs/>
          <w:sz w:val="24"/>
          <w:szCs w:val="24"/>
          <w:lang w:val="en-US"/>
        </w:rPr>
        <w:tab/>
      </w:r>
      <w:r>
        <w:rPr>
          <w:rFonts w:asciiTheme="minorHAnsi" w:eastAsiaTheme="minorHAnsi" w:hAnsiTheme="minorHAnsi" w:cstheme="minorBidi"/>
          <w:b/>
          <w:bCs/>
          <w:sz w:val="24"/>
          <w:szCs w:val="24"/>
          <w:lang w:val="en-US"/>
        </w:rPr>
        <w:tab/>
      </w:r>
      <w:r w:rsidRPr="00682177">
        <w:rPr>
          <w:rFonts w:asciiTheme="minorHAnsi" w:eastAsiaTheme="minorHAnsi" w:hAnsiTheme="minorHAnsi" w:cstheme="minorBidi"/>
          <w:b/>
          <w:bCs/>
          <w:sz w:val="32"/>
          <w:szCs w:val="32"/>
          <w:lang w:val="en-US"/>
        </w:rPr>
        <w:tab/>
      </w:r>
      <w:r w:rsidR="00682177">
        <w:rPr>
          <w:sz w:val="28"/>
          <w:szCs w:val="24"/>
        </w:rPr>
        <w:t>S</w:t>
      </w:r>
      <w:r w:rsidR="00682177" w:rsidRPr="00682177">
        <w:rPr>
          <w:sz w:val="28"/>
          <w:szCs w:val="24"/>
        </w:rPr>
        <w:t xml:space="preserve">ocial </w:t>
      </w:r>
      <w:r w:rsidR="00682177">
        <w:rPr>
          <w:sz w:val="28"/>
          <w:szCs w:val="24"/>
        </w:rPr>
        <w:t>M</w:t>
      </w:r>
      <w:r w:rsidR="00682177" w:rsidRPr="00682177">
        <w:rPr>
          <w:sz w:val="28"/>
          <w:szCs w:val="24"/>
        </w:rPr>
        <w:t xml:space="preserve">edia </w:t>
      </w:r>
      <w:r w:rsidR="00682177">
        <w:rPr>
          <w:sz w:val="28"/>
          <w:szCs w:val="24"/>
        </w:rPr>
        <w:t>P</w:t>
      </w:r>
      <w:r w:rsidR="00682177" w:rsidRPr="00682177">
        <w:rPr>
          <w:sz w:val="28"/>
          <w:szCs w:val="24"/>
        </w:rPr>
        <w:t xml:space="preserve">olicy </w:t>
      </w:r>
    </w:p>
    <w:p w14:paraId="3E3F4AB5" w14:textId="1D21D587" w:rsidR="00682177" w:rsidRDefault="00682177" w:rsidP="00682177">
      <w:pPr>
        <w:rPr>
          <w:sz w:val="28"/>
          <w:szCs w:val="24"/>
        </w:rPr>
      </w:pPr>
    </w:p>
    <w:p w14:paraId="291B7D38" w14:textId="74FEEFF8" w:rsidR="00682177" w:rsidRPr="00682177" w:rsidRDefault="00682177" w:rsidP="00682177">
      <w:pPr>
        <w:pStyle w:val="MB-Body"/>
        <w:widowControl/>
        <w:rPr>
          <w:color w:val="auto"/>
        </w:rPr>
      </w:pPr>
      <w:r w:rsidRPr="00EF413F">
        <w:rPr>
          <w:color w:val="auto"/>
        </w:rPr>
        <w:t>Name of social media officer</w:t>
      </w:r>
      <w:r>
        <w:rPr>
          <w:color w:val="auto"/>
        </w:rPr>
        <w:t xml:space="preserve">: </w:t>
      </w:r>
      <w:r>
        <w:rPr>
          <w:color w:val="auto"/>
        </w:rPr>
        <w:t xml:space="preserve">Belinda Salvador (Practice Manager) </w:t>
      </w:r>
    </w:p>
    <w:p w14:paraId="1E9F8697" w14:textId="77777777" w:rsidR="00682177" w:rsidRPr="00682177" w:rsidRDefault="00682177" w:rsidP="00682177">
      <w:pPr>
        <w:pStyle w:val="MBHeader02"/>
        <w:rPr>
          <w:rFonts w:asciiTheme="minorHAnsi" w:hAnsiTheme="minorHAnsi" w:cstheme="minorHAnsi"/>
          <w:color w:val="auto"/>
        </w:rPr>
      </w:pPr>
      <w:r w:rsidRPr="00682177">
        <w:rPr>
          <w:rFonts w:asciiTheme="minorHAnsi" w:hAnsiTheme="minorHAnsi" w:cstheme="minorHAnsi"/>
          <w:color w:val="auto"/>
        </w:rPr>
        <w:t>Introduction</w:t>
      </w:r>
    </w:p>
    <w:p w14:paraId="68FB2000" w14:textId="77777777" w:rsidR="00682177" w:rsidRDefault="00682177" w:rsidP="00682177">
      <w:pPr>
        <w:pStyle w:val="MB-Body"/>
        <w:widowControl/>
      </w:pPr>
      <w:r>
        <w:rPr>
          <w:lang w:val="en-AU"/>
        </w:rPr>
        <w:t>This policy provides guidance for members of the practice on using social media internally and externally. The policy helps identify and mitigate risks associated with social media use.</w:t>
      </w:r>
    </w:p>
    <w:p w14:paraId="05079557" w14:textId="77777777" w:rsidR="00682177" w:rsidRPr="00682177" w:rsidRDefault="00682177" w:rsidP="00682177">
      <w:pPr>
        <w:pStyle w:val="MBHeader02"/>
        <w:rPr>
          <w:rFonts w:asciiTheme="minorHAnsi" w:hAnsiTheme="minorHAnsi" w:cstheme="minorHAnsi"/>
          <w:color w:val="auto"/>
        </w:rPr>
      </w:pPr>
      <w:r w:rsidRPr="00682177">
        <w:rPr>
          <w:rFonts w:asciiTheme="minorHAnsi" w:hAnsiTheme="minorHAnsi" w:cstheme="minorHAnsi"/>
          <w:color w:val="auto"/>
        </w:rPr>
        <w:t>Definition</w:t>
      </w:r>
    </w:p>
    <w:p w14:paraId="0EF8EF51" w14:textId="77777777" w:rsidR="00682177" w:rsidRPr="003F0CCC" w:rsidRDefault="00682177" w:rsidP="00682177">
      <w:pPr>
        <w:pStyle w:val="MB-Body"/>
        <w:widowControl/>
      </w:pPr>
      <w:r>
        <w:rPr>
          <w:lang w:val="en-AU"/>
        </w:rPr>
        <w:t>For the purposes of this policy, ‘social media’ is online social networks used to disseminate information through online interaction.</w:t>
      </w:r>
      <w:r w:rsidRPr="003F0CCC">
        <w:t xml:space="preserve"> </w:t>
      </w:r>
    </w:p>
    <w:p w14:paraId="7F01BF8D" w14:textId="77777777" w:rsidR="00682177" w:rsidRPr="00682177" w:rsidRDefault="00682177" w:rsidP="00682177">
      <w:pPr>
        <w:pStyle w:val="MBHeader02"/>
        <w:rPr>
          <w:rFonts w:asciiTheme="minorHAnsi" w:hAnsiTheme="minorHAnsi" w:cstheme="minorHAnsi"/>
          <w:color w:val="auto"/>
        </w:rPr>
      </w:pPr>
      <w:r w:rsidRPr="00682177">
        <w:rPr>
          <w:rFonts w:asciiTheme="minorHAnsi" w:hAnsiTheme="minorHAnsi" w:cstheme="minorHAnsi"/>
          <w:color w:val="auto"/>
        </w:rPr>
        <w:t xml:space="preserve">Purpose </w:t>
      </w:r>
    </w:p>
    <w:p w14:paraId="011E8F38" w14:textId="756037FC" w:rsidR="00682177" w:rsidRDefault="00682177" w:rsidP="00682177">
      <w:pPr>
        <w:pStyle w:val="MB-Body"/>
        <w:widowControl/>
        <w:rPr>
          <w:lang w:val="en-AU"/>
        </w:rPr>
      </w:pPr>
      <w:r>
        <w:rPr>
          <w:lang w:val="en-AU"/>
        </w:rPr>
        <w:t>Regardless of whether social media is used for business-related activity or for personal reasons, the following policy requirements apply to all GPs and practice staff of the practice. GPs and practice staff are legally responsible for their online activities, and if found to be in breach of this policy</w:t>
      </w:r>
      <w:r w:rsidR="00651B59">
        <w:rPr>
          <w:lang w:val="en-AU"/>
        </w:rPr>
        <w:t xml:space="preserve">, options could include employment being terminated for serious breaches. </w:t>
      </w:r>
    </w:p>
    <w:p w14:paraId="34806F96" w14:textId="77777777" w:rsidR="00682177" w:rsidRPr="00651B59" w:rsidRDefault="00682177" w:rsidP="00682177">
      <w:pPr>
        <w:pStyle w:val="MBHeader02"/>
        <w:rPr>
          <w:rFonts w:asciiTheme="minorHAnsi" w:hAnsiTheme="minorHAnsi" w:cstheme="minorHAnsi"/>
          <w:color w:val="auto"/>
        </w:rPr>
      </w:pPr>
      <w:r w:rsidRPr="00651B59">
        <w:rPr>
          <w:rFonts w:asciiTheme="minorHAnsi" w:hAnsiTheme="minorHAnsi" w:cstheme="minorHAnsi"/>
          <w:color w:val="auto"/>
        </w:rPr>
        <w:t>Use of practice social media accounts</w:t>
      </w:r>
    </w:p>
    <w:p w14:paraId="3E458C52" w14:textId="77777777" w:rsidR="00682177" w:rsidRDefault="00682177" w:rsidP="00682177">
      <w:pPr>
        <w:pStyle w:val="MB-Body"/>
        <w:widowControl/>
        <w:rPr>
          <w:lang w:val="en-AU"/>
        </w:rPr>
      </w:pPr>
      <w:r>
        <w:rPr>
          <w:lang w:val="en-AU"/>
        </w:rPr>
        <w:t>The practice will appoint a staff member as a social media officer responsible for managing and monitoring the practice’s social media accounts. All posts on the practice’s social media website must be approved by this staff member.</w:t>
      </w:r>
      <w:r w:rsidRPr="009878D9">
        <w:rPr>
          <w:lang w:val="en-AU"/>
        </w:rPr>
        <w:t xml:space="preserve"> </w:t>
      </w:r>
      <w:r>
        <w:rPr>
          <w:lang w:val="en-AU"/>
        </w:rPr>
        <w:t>The practice reserves the right to remove any content at its own discretion.</w:t>
      </w:r>
    </w:p>
    <w:p w14:paraId="098FF5BC" w14:textId="77777777" w:rsidR="000B04C2" w:rsidRDefault="00651B59" w:rsidP="00682177">
      <w:pPr>
        <w:pStyle w:val="MB-Body"/>
        <w:widowControl/>
        <w:rPr>
          <w:color w:val="auto"/>
        </w:rPr>
      </w:pPr>
      <w:r w:rsidRPr="00A3062E">
        <w:rPr>
          <w:color w:val="auto"/>
        </w:rPr>
        <w:t>Our practice ha</w:t>
      </w:r>
      <w:r w:rsidR="00BE0EBF" w:rsidRPr="00A3062E">
        <w:rPr>
          <w:color w:val="auto"/>
        </w:rPr>
        <w:t>s</w:t>
      </w:r>
      <w:r w:rsidRPr="00A3062E">
        <w:rPr>
          <w:color w:val="auto"/>
        </w:rPr>
        <w:t xml:space="preserve"> </w:t>
      </w:r>
      <w:r w:rsidR="00BE0EBF" w:rsidRPr="00A3062E">
        <w:rPr>
          <w:color w:val="auto"/>
        </w:rPr>
        <w:t>assigned the practice manager to post on the Facebook site</w:t>
      </w:r>
      <w:proofErr w:type="gramStart"/>
      <w:r w:rsidR="009F440F">
        <w:rPr>
          <w:color w:val="auto"/>
        </w:rPr>
        <w:t xml:space="preserve">. </w:t>
      </w:r>
      <w:r w:rsidR="00A3062E">
        <w:rPr>
          <w:color w:val="auto"/>
        </w:rPr>
        <w:t xml:space="preserve"> </w:t>
      </w:r>
      <w:proofErr w:type="gramEnd"/>
    </w:p>
    <w:p w14:paraId="1FA1169F" w14:textId="485ED4DB" w:rsidR="000B04C2" w:rsidRDefault="000B04C2" w:rsidP="00682177">
      <w:pPr>
        <w:pStyle w:val="MB-Body"/>
        <w:widowControl/>
        <w:rPr>
          <w:color w:val="auto"/>
        </w:rPr>
      </w:pPr>
      <w:r>
        <w:rPr>
          <w:color w:val="auto"/>
        </w:rPr>
        <w:t>Website</w:t>
      </w:r>
      <w:r w:rsidR="00995501">
        <w:rPr>
          <w:color w:val="auto"/>
        </w:rPr>
        <w:t xml:space="preserve"> </w:t>
      </w:r>
      <w:r>
        <w:rPr>
          <w:color w:val="auto"/>
        </w:rPr>
        <w:t xml:space="preserve"> </w:t>
      </w:r>
      <w:r w:rsidR="00A3062E">
        <w:rPr>
          <w:color w:val="auto"/>
        </w:rPr>
        <w:t>Instagram,</w:t>
      </w:r>
      <w:r w:rsidR="00995501">
        <w:rPr>
          <w:color w:val="auto"/>
        </w:rPr>
        <w:t xml:space="preserve"> </w:t>
      </w:r>
      <w:r w:rsidR="003D0307">
        <w:rPr>
          <w:color w:val="auto"/>
        </w:rPr>
        <w:t>T</w:t>
      </w:r>
      <w:r w:rsidR="00893668">
        <w:rPr>
          <w:color w:val="auto"/>
        </w:rPr>
        <w:t>witter</w:t>
      </w:r>
      <w:r w:rsidR="00B26133">
        <w:rPr>
          <w:color w:val="auto"/>
        </w:rPr>
        <w:t xml:space="preserve"> </w:t>
      </w:r>
      <w:proofErr w:type="gramStart"/>
      <w:r w:rsidR="00B26133">
        <w:rPr>
          <w:color w:val="auto"/>
        </w:rPr>
        <w:t>are managed</w:t>
      </w:r>
      <w:proofErr w:type="gramEnd"/>
      <w:r w:rsidR="00B26133">
        <w:rPr>
          <w:color w:val="auto"/>
        </w:rPr>
        <w:t xml:space="preserve"> </w:t>
      </w:r>
      <w:r w:rsidR="00995501">
        <w:rPr>
          <w:color w:val="auto"/>
        </w:rPr>
        <w:t xml:space="preserve">by Kat </w:t>
      </w:r>
      <w:r w:rsidR="0093233D">
        <w:rPr>
          <w:color w:val="auto"/>
        </w:rPr>
        <w:t xml:space="preserve">from Kaige Designs (Advertising company) in conjunction with the practice manager/ business manager. </w:t>
      </w:r>
    </w:p>
    <w:p w14:paraId="26E6C566" w14:textId="77777777" w:rsidR="000B04C2" w:rsidRDefault="000B04C2" w:rsidP="000B04C2">
      <w:pPr>
        <w:numPr>
          <w:ilvl w:val="0"/>
          <w:numId w:val="48"/>
        </w:numPr>
        <w:spacing w:before="100" w:beforeAutospacing="1" w:after="100" w:afterAutospacing="1" w:line="240" w:lineRule="auto"/>
        <w:ind w:left="945"/>
        <w:contextualSpacing w:val="0"/>
      </w:pPr>
      <w:r>
        <w:t>Website Address</w:t>
      </w:r>
    </w:p>
    <w:p w14:paraId="7E2F976B" w14:textId="77777777" w:rsidR="000B04C2" w:rsidRDefault="000B04C2" w:rsidP="000B04C2">
      <w:pPr>
        <w:numPr>
          <w:ilvl w:val="0"/>
          <w:numId w:val="48"/>
        </w:numPr>
        <w:spacing w:before="100" w:beforeAutospacing="1" w:after="100" w:afterAutospacing="1" w:line="240" w:lineRule="auto"/>
        <w:ind w:left="945"/>
        <w:contextualSpacing w:val="0"/>
      </w:pPr>
      <w:hyperlink r:id="rId7" w:history="1">
        <w:r>
          <w:rPr>
            <w:rStyle w:val="Hyperlink"/>
          </w:rPr>
          <w:t>www.familydoctorstuggerah.com.au</w:t>
        </w:r>
      </w:hyperlink>
    </w:p>
    <w:p w14:paraId="02D0DB03" w14:textId="77777777" w:rsidR="000B04C2" w:rsidRDefault="000B04C2" w:rsidP="000B04C2">
      <w:pPr>
        <w:numPr>
          <w:ilvl w:val="0"/>
          <w:numId w:val="48"/>
        </w:numPr>
        <w:spacing w:before="100" w:beforeAutospacing="1" w:after="100" w:afterAutospacing="1" w:line="240" w:lineRule="auto"/>
        <w:ind w:left="945"/>
        <w:contextualSpacing w:val="0"/>
      </w:pPr>
      <w:r>
        <w:rPr>
          <w:color w:val="000000"/>
        </w:rPr>
        <w:t xml:space="preserve">Facebook, Instagram </w:t>
      </w:r>
      <w:proofErr w:type="spellStart"/>
      <w:r>
        <w:rPr>
          <w:color w:val="000000"/>
        </w:rPr>
        <w:t>urls</w:t>
      </w:r>
      <w:proofErr w:type="spellEnd"/>
      <w:r>
        <w:rPr>
          <w:color w:val="000000"/>
        </w:rPr>
        <w:t xml:space="preserve"> (if any)</w:t>
      </w:r>
    </w:p>
    <w:p w14:paraId="216EAE60" w14:textId="4EBCA817" w:rsidR="000B04C2" w:rsidRDefault="000B04C2" w:rsidP="000B04C2">
      <w:pPr>
        <w:numPr>
          <w:ilvl w:val="0"/>
          <w:numId w:val="48"/>
        </w:numPr>
        <w:spacing w:before="100" w:beforeAutospacing="1" w:after="100" w:afterAutospacing="1" w:line="240" w:lineRule="auto"/>
        <w:ind w:left="945"/>
        <w:contextualSpacing w:val="0"/>
      </w:pPr>
      <w:r>
        <w:rPr>
          <w:color w:val="FF0000"/>
        </w:rPr>
        <w:t>Facebook</w:t>
      </w:r>
      <w:r>
        <w:rPr>
          <w:color w:val="FF0000"/>
        </w:rPr>
        <w:t>:  </w:t>
      </w:r>
      <w:hyperlink r:id="rId8" w:history="1">
        <w:r>
          <w:rPr>
            <w:rStyle w:val="Hyperlink"/>
          </w:rPr>
          <w:t>https://www.facebook.com/FamilyGPTuggerah</w:t>
        </w:r>
      </w:hyperlink>
    </w:p>
    <w:p w14:paraId="2E2459C4" w14:textId="77777777" w:rsidR="000B04C2" w:rsidRDefault="000B04C2" w:rsidP="000B04C2">
      <w:pPr>
        <w:numPr>
          <w:ilvl w:val="0"/>
          <w:numId w:val="48"/>
        </w:numPr>
        <w:spacing w:before="100" w:beforeAutospacing="1" w:after="100" w:afterAutospacing="1" w:line="240" w:lineRule="auto"/>
        <w:ind w:left="945"/>
        <w:contextualSpacing w:val="0"/>
      </w:pPr>
      <w:r>
        <w:rPr>
          <w:color w:val="FF0000"/>
        </w:rPr>
        <w:t>IG: </w:t>
      </w:r>
      <w:hyperlink r:id="rId9" w:history="1">
        <w:r>
          <w:rPr>
            <w:rStyle w:val="Hyperlink"/>
          </w:rPr>
          <w:t>https://www.instagram.com/familydoctorstuggerah/</w:t>
        </w:r>
      </w:hyperlink>
    </w:p>
    <w:p w14:paraId="43948A39" w14:textId="77777777" w:rsidR="000B04C2" w:rsidRDefault="000B04C2" w:rsidP="000B04C2">
      <w:pPr>
        <w:numPr>
          <w:ilvl w:val="0"/>
          <w:numId w:val="48"/>
        </w:numPr>
        <w:spacing w:before="100" w:beforeAutospacing="1" w:after="100" w:afterAutospacing="1" w:line="240" w:lineRule="auto"/>
        <w:ind w:left="945"/>
        <w:contextualSpacing w:val="0"/>
      </w:pPr>
      <w:r>
        <w:rPr>
          <w:color w:val="FF0000"/>
        </w:rPr>
        <w:t>Twitter:   </w:t>
      </w:r>
      <w:hyperlink r:id="rId10" w:history="1">
        <w:r>
          <w:rPr>
            <w:rStyle w:val="Hyperlink"/>
          </w:rPr>
          <w:t>https://twitter.com/GPtuggerah</w:t>
        </w:r>
      </w:hyperlink>
    </w:p>
    <w:p w14:paraId="5E5191FD" w14:textId="77777777" w:rsidR="00682177" w:rsidRPr="0093233D" w:rsidRDefault="00682177" w:rsidP="00682177">
      <w:pPr>
        <w:pStyle w:val="MBHeader3"/>
        <w:rPr>
          <w:rFonts w:asciiTheme="minorHAnsi" w:hAnsiTheme="minorHAnsi" w:cstheme="minorHAnsi"/>
          <w:color w:val="auto"/>
        </w:rPr>
      </w:pPr>
      <w:r w:rsidRPr="0093233D">
        <w:rPr>
          <w:rFonts w:asciiTheme="minorHAnsi" w:hAnsiTheme="minorHAnsi" w:cstheme="minorHAnsi"/>
          <w:color w:val="auto"/>
        </w:rPr>
        <w:t>Staff conduct on social media</w:t>
      </w:r>
    </w:p>
    <w:p w14:paraId="7A5A8739" w14:textId="77777777" w:rsidR="00682177" w:rsidRPr="003F0CCC" w:rsidRDefault="00682177" w:rsidP="00682177">
      <w:pPr>
        <w:pStyle w:val="MB-Body"/>
        <w:widowControl/>
      </w:pPr>
      <w:r>
        <w:t>When using the practice’s social media, practice staff will not:</w:t>
      </w:r>
      <w:r w:rsidRPr="003F0CCC">
        <w:t xml:space="preserve"> </w:t>
      </w:r>
    </w:p>
    <w:p w14:paraId="7E02A09F" w14:textId="77777777" w:rsidR="00682177" w:rsidRDefault="00682177" w:rsidP="00682177">
      <w:pPr>
        <w:pStyle w:val="MB-Body"/>
        <w:widowControl/>
        <w:numPr>
          <w:ilvl w:val="0"/>
          <w:numId w:val="44"/>
        </w:numPr>
        <w:ind w:left="284" w:hanging="284"/>
        <w:rPr>
          <w:lang w:val="en-AU"/>
        </w:rPr>
      </w:pPr>
      <w:r>
        <w:rPr>
          <w:lang w:val="en-AU"/>
        </w:rPr>
        <w:t>post any material that</w:t>
      </w:r>
    </w:p>
    <w:p w14:paraId="45D8EAF9" w14:textId="43939C94" w:rsidR="00682177" w:rsidRDefault="00682177" w:rsidP="00682177">
      <w:pPr>
        <w:pStyle w:val="MB-Body"/>
        <w:widowControl/>
        <w:numPr>
          <w:ilvl w:val="0"/>
          <w:numId w:val="46"/>
        </w:numPr>
        <w:ind w:left="567" w:hanging="284"/>
        <w:rPr>
          <w:lang w:val="en-AU"/>
        </w:rPr>
      </w:pPr>
      <w:r>
        <w:rPr>
          <w:lang w:val="en-AU"/>
        </w:rPr>
        <w:t xml:space="preserve">is unlawful, threatening, defamatory, pornographic, inflammatory, </w:t>
      </w:r>
      <w:r w:rsidR="0093233D">
        <w:rPr>
          <w:lang w:val="en-AU"/>
        </w:rPr>
        <w:t>menacing,</w:t>
      </w:r>
      <w:r>
        <w:rPr>
          <w:lang w:val="en-AU"/>
        </w:rPr>
        <w:t xml:space="preserve"> or offensive </w:t>
      </w:r>
    </w:p>
    <w:p w14:paraId="2DBB2BFF" w14:textId="4E9B808C" w:rsidR="00682177" w:rsidRDefault="00682177" w:rsidP="00682177">
      <w:pPr>
        <w:pStyle w:val="MB-Body"/>
        <w:widowControl/>
        <w:numPr>
          <w:ilvl w:val="0"/>
          <w:numId w:val="46"/>
        </w:numPr>
        <w:ind w:left="567" w:hanging="284"/>
        <w:rPr>
          <w:lang w:val="en-AU"/>
        </w:rPr>
      </w:pPr>
      <w:r>
        <w:rPr>
          <w:lang w:val="en-AU"/>
        </w:rPr>
        <w:t xml:space="preserve">infringes or breaches another person’s rights (including intellectual property rights) or privacy, or misuses the </w:t>
      </w:r>
      <w:r w:rsidR="0093233D">
        <w:rPr>
          <w:lang w:val="en-AU"/>
        </w:rPr>
        <w:t>practices</w:t>
      </w:r>
      <w:r>
        <w:rPr>
          <w:lang w:val="en-AU"/>
        </w:rPr>
        <w:t xml:space="preserve"> or another person’s confidential information (</w:t>
      </w:r>
      <w:r w:rsidR="0093233D">
        <w:rPr>
          <w:lang w:val="en-AU"/>
        </w:rPr>
        <w:t>e.g.,</w:t>
      </w:r>
      <w:r>
        <w:rPr>
          <w:lang w:val="en-AU"/>
        </w:rPr>
        <w:t xml:space="preserve"> do not submit confidential information relating to our patients, personal information of staff, or information concerning the practice’s business operations that have not been made public)</w:t>
      </w:r>
    </w:p>
    <w:p w14:paraId="0093B1CD" w14:textId="655DAB54" w:rsidR="00682177" w:rsidRDefault="00682177" w:rsidP="00682177">
      <w:pPr>
        <w:pStyle w:val="MB-Body"/>
        <w:widowControl/>
        <w:numPr>
          <w:ilvl w:val="0"/>
          <w:numId w:val="46"/>
        </w:numPr>
        <w:ind w:left="567" w:hanging="284"/>
        <w:rPr>
          <w:lang w:val="en-AU"/>
        </w:rPr>
      </w:pPr>
      <w:r>
        <w:rPr>
          <w:lang w:val="en-AU"/>
        </w:rPr>
        <w:t xml:space="preserve">is materially damaging or could be materially damaging to the practice’s reputation or image, or another individual </w:t>
      </w:r>
    </w:p>
    <w:p w14:paraId="5582908D" w14:textId="0CF065AA" w:rsidR="00293588" w:rsidRDefault="00293588" w:rsidP="00293588">
      <w:pPr>
        <w:pStyle w:val="MB-Body"/>
        <w:widowControl/>
        <w:rPr>
          <w:lang w:val="en-AU"/>
        </w:rPr>
      </w:pPr>
    </w:p>
    <w:p w14:paraId="7D78E892" w14:textId="227F23A0" w:rsidR="00293588" w:rsidRDefault="00293588" w:rsidP="00293588">
      <w:pPr>
        <w:pStyle w:val="MB-Body"/>
        <w:widowControl/>
        <w:rPr>
          <w:lang w:val="en-AU"/>
        </w:rPr>
      </w:pPr>
    </w:p>
    <w:p w14:paraId="02866AE6" w14:textId="79BFAEC0" w:rsidR="00293588" w:rsidRDefault="00293588" w:rsidP="00293588">
      <w:pPr>
        <w:pStyle w:val="MB-Body"/>
        <w:widowControl/>
        <w:rPr>
          <w:lang w:val="en-AU"/>
        </w:rPr>
      </w:pPr>
    </w:p>
    <w:p w14:paraId="499FFA9B" w14:textId="195DEAA5" w:rsidR="00293588" w:rsidRDefault="00293588" w:rsidP="00293588">
      <w:pPr>
        <w:pStyle w:val="MB-Body"/>
        <w:widowControl/>
        <w:rPr>
          <w:lang w:val="en-AU"/>
        </w:rPr>
      </w:pPr>
    </w:p>
    <w:p w14:paraId="42FF89B8" w14:textId="60532026" w:rsidR="00293588" w:rsidRDefault="00293588" w:rsidP="00293588">
      <w:pPr>
        <w:pStyle w:val="MB-Body"/>
        <w:widowControl/>
        <w:rPr>
          <w:lang w:val="en-AU"/>
        </w:rPr>
      </w:pPr>
    </w:p>
    <w:p w14:paraId="70053681" w14:textId="77777777" w:rsidR="00293588" w:rsidRDefault="00293588" w:rsidP="00293588">
      <w:pPr>
        <w:pStyle w:val="MB-Body"/>
        <w:widowControl/>
        <w:rPr>
          <w:lang w:val="en-AU"/>
        </w:rPr>
      </w:pPr>
    </w:p>
    <w:p w14:paraId="3D18C8FC" w14:textId="77777777" w:rsidR="00682177" w:rsidRDefault="00682177" w:rsidP="00682177">
      <w:pPr>
        <w:pStyle w:val="MB-Body"/>
        <w:widowControl/>
        <w:numPr>
          <w:ilvl w:val="0"/>
          <w:numId w:val="46"/>
        </w:numPr>
        <w:ind w:left="567" w:hanging="284"/>
        <w:rPr>
          <w:lang w:val="en-AU"/>
        </w:rPr>
      </w:pPr>
      <w:r>
        <w:rPr>
          <w:lang w:val="en-AU"/>
        </w:rPr>
        <w:t>is in breach of any of the practice’s policies or procedures</w:t>
      </w:r>
    </w:p>
    <w:p w14:paraId="7AE33845" w14:textId="77777777" w:rsidR="00682177" w:rsidRDefault="00682177" w:rsidP="00682177">
      <w:pPr>
        <w:pStyle w:val="MB-Body"/>
        <w:widowControl/>
        <w:numPr>
          <w:ilvl w:val="0"/>
          <w:numId w:val="44"/>
        </w:numPr>
        <w:ind w:left="284" w:hanging="284"/>
        <w:rPr>
          <w:lang w:val="en-AU"/>
        </w:rPr>
      </w:pPr>
      <w:r>
        <w:rPr>
          <w:lang w:val="en-AU"/>
        </w:rPr>
        <w:t>use social media to send unsolicited commercial electronic messages, or solicit other users to buy or sell products or services or donate money</w:t>
      </w:r>
    </w:p>
    <w:p w14:paraId="79F2BABB" w14:textId="239B4B19" w:rsidR="00682177" w:rsidRDefault="00682177" w:rsidP="00682177">
      <w:pPr>
        <w:pStyle w:val="MB-Body"/>
        <w:widowControl/>
        <w:numPr>
          <w:ilvl w:val="0"/>
          <w:numId w:val="44"/>
        </w:numPr>
        <w:ind w:left="284" w:hanging="284"/>
        <w:rPr>
          <w:lang w:val="en-AU"/>
        </w:rPr>
      </w:pPr>
      <w:r>
        <w:rPr>
          <w:lang w:val="en-AU"/>
        </w:rPr>
        <w:t>impersonate another person or entity (</w:t>
      </w:r>
      <w:r w:rsidR="00293588">
        <w:rPr>
          <w:lang w:val="en-AU"/>
        </w:rPr>
        <w:t>e.g.,</w:t>
      </w:r>
      <w:r>
        <w:rPr>
          <w:lang w:val="en-AU"/>
        </w:rPr>
        <w:t xml:space="preserve"> by pretending to be someone else or another practice employee or other participant when you submit a contribution to social media) or by using another’s registration identifier without permission</w:t>
      </w:r>
    </w:p>
    <w:p w14:paraId="6FF287F3" w14:textId="77777777" w:rsidR="00682177" w:rsidRDefault="00682177" w:rsidP="00682177">
      <w:pPr>
        <w:pStyle w:val="MB-Body"/>
        <w:widowControl/>
        <w:numPr>
          <w:ilvl w:val="0"/>
          <w:numId w:val="44"/>
        </w:numPr>
        <w:ind w:left="284" w:hanging="284"/>
      </w:pPr>
      <w:r w:rsidRPr="00687049">
        <w:t>tamper with, hinder the operation of, or make unauthorised changes to the social media sites</w:t>
      </w:r>
    </w:p>
    <w:p w14:paraId="46566465" w14:textId="77777777" w:rsidR="00682177" w:rsidRDefault="00682177" w:rsidP="00682177">
      <w:pPr>
        <w:pStyle w:val="MB-Body"/>
        <w:widowControl/>
        <w:numPr>
          <w:ilvl w:val="0"/>
          <w:numId w:val="44"/>
        </w:numPr>
        <w:ind w:left="284" w:hanging="284"/>
      </w:pPr>
      <w:r w:rsidRPr="00687049">
        <w:t>knowingly transmit any virus or other disabling feature</w:t>
      </w:r>
      <w:r>
        <w:t xml:space="preserve"> </w:t>
      </w:r>
      <w:r w:rsidRPr="00687049">
        <w:t>to or via the practice’s social media account, or use</w:t>
      </w:r>
      <w:r>
        <w:t xml:space="preserve"> </w:t>
      </w:r>
      <w:r w:rsidRPr="00687049">
        <w:t>in any email to a third party, or the social media site</w:t>
      </w:r>
      <w:r>
        <w:t xml:space="preserve"> </w:t>
      </w:r>
    </w:p>
    <w:p w14:paraId="7B565EEA" w14:textId="77777777" w:rsidR="00682177" w:rsidRPr="00687049" w:rsidRDefault="00682177" w:rsidP="00682177">
      <w:pPr>
        <w:pStyle w:val="MB-Body"/>
        <w:widowControl/>
        <w:numPr>
          <w:ilvl w:val="0"/>
          <w:numId w:val="44"/>
        </w:numPr>
        <w:ind w:left="284" w:hanging="284"/>
      </w:pPr>
      <w:r w:rsidRPr="00687049">
        <w:t>attempt to do or permit another person to do any</w:t>
      </w:r>
      <w:r>
        <w:t xml:space="preserve"> of these things</w:t>
      </w:r>
    </w:p>
    <w:p w14:paraId="3B842A40" w14:textId="77777777" w:rsidR="00682177" w:rsidRPr="00687049" w:rsidRDefault="00682177" w:rsidP="00682177">
      <w:pPr>
        <w:pStyle w:val="MB-Body"/>
        <w:widowControl/>
        <w:numPr>
          <w:ilvl w:val="0"/>
          <w:numId w:val="47"/>
        </w:numPr>
        <w:ind w:left="567" w:hanging="284"/>
        <w:rPr>
          <w:lang w:val="en-AU"/>
        </w:rPr>
      </w:pPr>
      <w:r w:rsidRPr="00687049">
        <w:rPr>
          <w:lang w:val="en-AU"/>
        </w:rPr>
        <w:t>claim or imply that you are speaking on the</w:t>
      </w:r>
      <w:r>
        <w:rPr>
          <w:lang w:val="en-AU"/>
        </w:rPr>
        <w:t xml:space="preserve"> </w:t>
      </w:r>
      <w:r w:rsidRPr="00687049">
        <w:rPr>
          <w:lang w:val="en-AU"/>
        </w:rPr>
        <w:t>practice’s behalf, unless you are authorised to do so</w:t>
      </w:r>
    </w:p>
    <w:p w14:paraId="58559AD0" w14:textId="77777777" w:rsidR="00682177" w:rsidRPr="00687049" w:rsidRDefault="00682177" w:rsidP="00682177">
      <w:pPr>
        <w:pStyle w:val="MB-Body"/>
        <w:widowControl/>
        <w:numPr>
          <w:ilvl w:val="0"/>
          <w:numId w:val="47"/>
        </w:numPr>
        <w:ind w:left="567" w:hanging="284"/>
        <w:rPr>
          <w:lang w:val="en-AU"/>
        </w:rPr>
      </w:pPr>
      <w:r w:rsidRPr="00687049">
        <w:rPr>
          <w:lang w:val="en-AU"/>
        </w:rPr>
        <w:t>disclose any information that is confidential or</w:t>
      </w:r>
      <w:r>
        <w:rPr>
          <w:lang w:val="en-AU"/>
        </w:rPr>
        <w:t xml:space="preserve"> </w:t>
      </w:r>
      <w:r w:rsidRPr="00687049">
        <w:rPr>
          <w:lang w:val="en-AU"/>
        </w:rPr>
        <w:t>proprietary to the practice, or to any third party that</w:t>
      </w:r>
      <w:r>
        <w:rPr>
          <w:lang w:val="en-AU"/>
        </w:rPr>
        <w:t xml:space="preserve"> </w:t>
      </w:r>
      <w:r w:rsidRPr="00687049">
        <w:rPr>
          <w:lang w:val="en-AU"/>
        </w:rPr>
        <w:t>has disclosed information to the practice</w:t>
      </w:r>
    </w:p>
    <w:p w14:paraId="6720F4ED" w14:textId="77777777" w:rsidR="00682177" w:rsidRPr="00687049" w:rsidRDefault="00682177" w:rsidP="00682177">
      <w:pPr>
        <w:pStyle w:val="MB-Body"/>
        <w:widowControl/>
        <w:numPr>
          <w:ilvl w:val="0"/>
          <w:numId w:val="45"/>
        </w:numPr>
        <w:ind w:left="284" w:hanging="284"/>
      </w:pPr>
      <w:r w:rsidRPr="00687049">
        <w:t>be defamatory, harassing or in violation of any other</w:t>
      </w:r>
      <w:r>
        <w:t xml:space="preserve"> </w:t>
      </w:r>
      <w:r w:rsidRPr="00687049">
        <w:t>applicable law</w:t>
      </w:r>
    </w:p>
    <w:p w14:paraId="7661205B" w14:textId="35E50920" w:rsidR="00682177" w:rsidRPr="00687049" w:rsidRDefault="00682177" w:rsidP="00682177">
      <w:pPr>
        <w:pStyle w:val="MB-Body"/>
        <w:widowControl/>
        <w:numPr>
          <w:ilvl w:val="0"/>
          <w:numId w:val="45"/>
        </w:numPr>
        <w:ind w:left="284" w:hanging="284"/>
      </w:pPr>
      <w:r w:rsidRPr="00687049">
        <w:t>include confidential or copyrighted information</w:t>
      </w:r>
      <w:r>
        <w:t xml:space="preserve"> </w:t>
      </w:r>
      <w:r w:rsidRPr="00687049">
        <w:t>(</w:t>
      </w:r>
      <w:proofErr w:type="gramStart"/>
      <w:r w:rsidR="00293588" w:rsidRPr="00687049">
        <w:t>e.g.</w:t>
      </w:r>
      <w:proofErr w:type="gramEnd"/>
      <w:r w:rsidRPr="00687049">
        <w:t xml:space="preserve"> music, videos, text belonging to third parties</w:t>
      </w:r>
      <w:r>
        <w:t>)</w:t>
      </w:r>
    </w:p>
    <w:p w14:paraId="0723315B" w14:textId="77777777" w:rsidR="00682177" w:rsidRDefault="00682177" w:rsidP="00682177">
      <w:pPr>
        <w:pStyle w:val="MB-Body"/>
        <w:widowControl/>
        <w:numPr>
          <w:ilvl w:val="0"/>
          <w:numId w:val="45"/>
        </w:numPr>
        <w:ind w:left="284" w:hanging="284"/>
      </w:pPr>
      <w:r w:rsidRPr="00687049">
        <w:t>violate any other applicable policy of the practice.</w:t>
      </w:r>
    </w:p>
    <w:p w14:paraId="6C2931EB" w14:textId="2D3137E8" w:rsidR="00682177" w:rsidRPr="004D78D6" w:rsidRDefault="00682177" w:rsidP="00682177">
      <w:pPr>
        <w:pStyle w:val="MB-Body"/>
        <w:widowControl/>
        <w:rPr>
          <w:color w:val="CF1D21"/>
        </w:rPr>
      </w:pPr>
    </w:p>
    <w:p w14:paraId="036CF79D" w14:textId="77777777" w:rsidR="00682177" w:rsidRPr="00293588" w:rsidRDefault="00682177" w:rsidP="00682177">
      <w:pPr>
        <w:pStyle w:val="MBHeader3"/>
        <w:rPr>
          <w:rFonts w:asciiTheme="minorHAnsi" w:hAnsiTheme="minorHAnsi" w:cstheme="minorHAnsi"/>
          <w:color w:val="auto"/>
        </w:rPr>
      </w:pPr>
      <w:r w:rsidRPr="00293588">
        <w:rPr>
          <w:rFonts w:asciiTheme="minorHAnsi" w:hAnsiTheme="minorHAnsi" w:cstheme="minorHAnsi"/>
          <w:color w:val="auto"/>
        </w:rPr>
        <w:t>Monitoring social media sites</w:t>
      </w:r>
    </w:p>
    <w:p w14:paraId="70B99F55" w14:textId="01234B8C" w:rsidR="00C03066" w:rsidRDefault="00682177" w:rsidP="00682177">
      <w:pPr>
        <w:pStyle w:val="MB-Body"/>
        <w:widowControl/>
      </w:pPr>
      <w:r>
        <w:t xml:space="preserve">The practice’s social media channels are part of our customer service and should </w:t>
      </w:r>
      <w:proofErr w:type="gramStart"/>
      <w:r>
        <w:t>be monitored</w:t>
      </w:r>
      <w:proofErr w:type="gramEnd"/>
      <w:r>
        <w:t xml:space="preserve"> and dealt with regularly. </w:t>
      </w:r>
      <w:r w:rsidR="00293588">
        <w:t xml:space="preserve">The platforms </w:t>
      </w:r>
      <w:proofErr w:type="gramStart"/>
      <w:r w:rsidR="00293588">
        <w:t>are reviewed</w:t>
      </w:r>
      <w:proofErr w:type="gramEnd"/>
      <w:r w:rsidR="00293588">
        <w:t xml:space="preserve"> daily or when </w:t>
      </w:r>
      <w:r w:rsidR="00874B8C">
        <w:t xml:space="preserve">feedback is received. We endeavour to investigate and respond to a </w:t>
      </w:r>
      <w:r w:rsidR="00C03066">
        <w:t xml:space="preserve">complaint or enquiry with 48 hours. Advise a review process and when the Complainant would be likely to receive the response. </w:t>
      </w:r>
      <w:r w:rsidR="008D3A17">
        <w:t xml:space="preserve">All complaints should </w:t>
      </w:r>
      <w:proofErr w:type="gramStart"/>
      <w:r w:rsidR="008D3A17">
        <w:t>be dealt</w:t>
      </w:r>
      <w:proofErr w:type="gramEnd"/>
      <w:r w:rsidR="008D3A17">
        <w:t xml:space="preserve"> with within a </w:t>
      </w:r>
      <w:r w:rsidR="00D94A81">
        <w:t>28-day</w:t>
      </w:r>
      <w:r w:rsidR="008D3A17">
        <w:t xml:space="preserve"> period from initial </w:t>
      </w:r>
      <w:r w:rsidR="00D94A81">
        <w:t xml:space="preserve">date of complaint. </w:t>
      </w:r>
    </w:p>
    <w:p w14:paraId="5E04CB2C" w14:textId="77777777" w:rsidR="00682177" w:rsidRPr="00D94A81" w:rsidRDefault="00682177" w:rsidP="00682177">
      <w:pPr>
        <w:pStyle w:val="MBHeader3"/>
        <w:rPr>
          <w:rFonts w:asciiTheme="minorHAnsi" w:hAnsiTheme="minorHAnsi" w:cstheme="minorHAnsi"/>
          <w:color w:val="auto"/>
        </w:rPr>
      </w:pPr>
      <w:r w:rsidRPr="00D94A81">
        <w:rPr>
          <w:rFonts w:asciiTheme="minorHAnsi" w:hAnsiTheme="minorHAnsi" w:cstheme="minorHAnsi"/>
          <w:color w:val="auto"/>
        </w:rPr>
        <w:t>Testimonials</w:t>
      </w:r>
    </w:p>
    <w:p w14:paraId="78F34547" w14:textId="77777777" w:rsidR="00682177" w:rsidRDefault="00682177" w:rsidP="00682177">
      <w:pPr>
        <w:pStyle w:val="MB-Body"/>
        <w:widowControl/>
        <w:rPr>
          <w:lang w:val="en-AU"/>
        </w:rPr>
      </w:pPr>
      <w:r>
        <w:rPr>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 third-party website or in social media accounts over which they do not have control.</w:t>
      </w:r>
    </w:p>
    <w:p w14:paraId="27B59D05" w14:textId="77777777" w:rsidR="00682177" w:rsidRPr="00C12669" w:rsidRDefault="00682177" w:rsidP="00682177">
      <w:pPr>
        <w:pStyle w:val="MBHeader02"/>
        <w:rPr>
          <w:rFonts w:asciiTheme="minorHAnsi" w:hAnsiTheme="minorHAnsi" w:cstheme="minorHAnsi"/>
          <w:color w:val="auto"/>
        </w:rPr>
      </w:pPr>
      <w:r w:rsidRPr="00C12669">
        <w:rPr>
          <w:rFonts w:asciiTheme="minorHAnsi" w:hAnsiTheme="minorHAnsi" w:cstheme="minorHAnsi"/>
          <w:color w:val="auto"/>
        </w:rPr>
        <w:t>Personal social media use</w:t>
      </w:r>
    </w:p>
    <w:p w14:paraId="7D5595C4" w14:textId="77777777" w:rsidR="00682177" w:rsidRDefault="00682177" w:rsidP="00682177">
      <w:pPr>
        <w:pStyle w:val="MB-Body"/>
        <w:widowControl/>
      </w:pPr>
      <w:r>
        <w:t xml:space="preserve">Staff are free to personally engage in social media outside of work hours, as long as their actions do not have the potential to bring the practice into disrepute. Employees may not represent personal views expressed as those of this practice. </w:t>
      </w:r>
    </w:p>
    <w:p w14:paraId="575F6EF2" w14:textId="2A512E8B" w:rsidR="00682177" w:rsidRDefault="00682177" w:rsidP="00682177">
      <w:pPr>
        <w:pStyle w:val="MB-Body"/>
        <w:widowControl/>
        <w:rPr>
          <w:lang w:val="en-AU"/>
        </w:rPr>
      </w:pPr>
      <w:r>
        <w:t xml:space="preserve">Any social media posts by staff on their personal social media platforms must not reveal confidential information about </w:t>
      </w:r>
      <w:r>
        <w:rPr>
          <w:lang w:val="en-AU"/>
        </w:rPr>
        <w:t>the practice or a person who uses the practice (</w:t>
      </w:r>
      <w:proofErr w:type="gramStart"/>
      <w:r w:rsidR="00C12669">
        <w:rPr>
          <w:lang w:val="en-AU"/>
        </w:rPr>
        <w:t>e.g.</w:t>
      </w:r>
      <w:proofErr w:type="gramEnd"/>
      <w:r>
        <w:rPr>
          <w:lang w:val="en-AU"/>
        </w:rPr>
        <w:t xml:space="preserve"> staff should not post information relating to patients or other staff, or information concerning the practice’s business operations that have not been made public).</w:t>
      </w:r>
    </w:p>
    <w:p w14:paraId="033025BD" w14:textId="07735C66" w:rsidR="00682177" w:rsidRDefault="00682177" w:rsidP="00682177">
      <w:pPr>
        <w:pStyle w:val="MB-Body"/>
        <w:widowControl/>
        <w:rPr>
          <w:lang w:val="en-AU"/>
        </w:rPr>
      </w:pPr>
      <w:r>
        <w:rPr>
          <w:lang w:val="en-AU"/>
        </w:rPr>
        <w:t xml:space="preserve">Staff should respect copyright, privacy, fair use, financial </w:t>
      </w:r>
      <w:proofErr w:type="gramStart"/>
      <w:r>
        <w:rPr>
          <w:lang w:val="en-AU"/>
        </w:rPr>
        <w:t>disclosure</w:t>
      </w:r>
      <w:proofErr w:type="gramEnd"/>
      <w:r>
        <w:rPr>
          <w:lang w:val="en-AU"/>
        </w:rPr>
        <w:t xml:space="preserve"> and other applicable laws when publishing on social media platforms.</w:t>
      </w:r>
    </w:p>
    <w:p w14:paraId="6FAC569F" w14:textId="4183F9FD" w:rsidR="00C12669" w:rsidRDefault="00C12669" w:rsidP="00682177">
      <w:pPr>
        <w:pStyle w:val="MB-Body"/>
        <w:widowControl/>
        <w:rPr>
          <w:lang w:val="en-AU"/>
        </w:rPr>
      </w:pPr>
    </w:p>
    <w:p w14:paraId="7F1A2BDC" w14:textId="2A1185AB" w:rsidR="00C12669" w:rsidRDefault="00C12669" w:rsidP="00682177">
      <w:pPr>
        <w:pStyle w:val="MB-Body"/>
        <w:widowControl/>
        <w:rPr>
          <w:lang w:val="en-AU"/>
        </w:rPr>
      </w:pPr>
    </w:p>
    <w:p w14:paraId="7D41B694" w14:textId="5D063437" w:rsidR="00C12669" w:rsidRDefault="00C12669" w:rsidP="00682177">
      <w:pPr>
        <w:pStyle w:val="MB-Body"/>
        <w:widowControl/>
        <w:rPr>
          <w:lang w:val="en-AU"/>
        </w:rPr>
      </w:pPr>
    </w:p>
    <w:p w14:paraId="520E03E9" w14:textId="7EB8EAFD" w:rsidR="00C12669" w:rsidRDefault="00C12669" w:rsidP="00682177">
      <w:pPr>
        <w:pStyle w:val="MB-Body"/>
        <w:widowControl/>
        <w:rPr>
          <w:lang w:val="en-AU"/>
        </w:rPr>
      </w:pPr>
    </w:p>
    <w:p w14:paraId="171BFAF3" w14:textId="5021FC23" w:rsidR="00C12669" w:rsidRDefault="00C12669" w:rsidP="00682177">
      <w:pPr>
        <w:pStyle w:val="MB-Body"/>
        <w:widowControl/>
        <w:rPr>
          <w:lang w:val="en-AU"/>
        </w:rPr>
      </w:pPr>
    </w:p>
    <w:p w14:paraId="42D2AC6C" w14:textId="77777777" w:rsidR="00C718A3" w:rsidRDefault="00C718A3" w:rsidP="00682177">
      <w:pPr>
        <w:pStyle w:val="MB-Body"/>
        <w:widowControl/>
        <w:rPr>
          <w:lang w:val="en-AU"/>
        </w:rPr>
      </w:pPr>
    </w:p>
    <w:p w14:paraId="1D2E1EDE" w14:textId="77777777" w:rsidR="00C12669" w:rsidRDefault="00C12669" w:rsidP="00682177">
      <w:pPr>
        <w:pStyle w:val="MB-Body"/>
        <w:widowControl/>
      </w:pPr>
    </w:p>
    <w:p w14:paraId="692485BF" w14:textId="5FD8E1A8" w:rsidR="00682177" w:rsidRPr="006F5071" w:rsidRDefault="00682177" w:rsidP="00682177">
      <w:pPr>
        <w:pStyle w:val="MB-Body"/>
        <w:widowControl/>
        <w:rPr>
          <w:color w:val="auto"/>
        </w:rPr>
      </w:pPr>
      <w:r w:rsidRPr="006F5071">
        <w:rPr>
          <w:color w:val="auto"/>
        </w:rPr>
        <w:t>Practices require staff to include a disclaimer if they identify themselves as a practice employee on any social media platforms – for example, ‘The views expressed in this post are mine and do not reflect the views of the practice/business/committees/boards of which I am a member</w:t>
      </w:r>
      <w:proofErr w:type="gramStart"/>
      <w:r w:rsidRPr="006F5071">
        <w:rPr>
          <w:color w:val="auto"/>
        </w:rPr>
        <w:t>’</w:t>
      </w:r>
      <w:r w:rsidR="006F5071" w:rsidRPr="006F5071">
        <w:rPr>
          <w:color w:val="auto"/>
        </w:rPr>
        <w:t>.</w:t>
      </w:r>
      <w:proofErr w:type="gramEnd"/>
      <w:r w:rsidR="006F5071" w:rsidRPr="006F5071">
        <w:rPr>
          <w:color w:val="auto"/>
        </w:rPr>
        <w:t xml:space="preserve"> </w:t>
      </w:r>
    </w:p>
    <w:p w14:paraId="392BD22C" w14:textId="77777777" w:rsidR="00682177" w:rsidRPr="006F5071" w:rsidRDefault="00682177" w:rsidP="00682177">
      <w:pPr>
        <w:pStyle w:val="MBHeader02"/>
        <w:rPr>
          <w:rFonts w:asciiTheme="minorHAnsi" w:hAnsiTheme="minorHAnsi" w:cstheme="minorHAnsi"/>
          <w:color w:val="auto"/>
        </w:rPr>
      </w:pPr>
      <w:r w:rsidRPr="006F5071">
        <w:rPr>
          <w:rFonts w:asciiTheme="minorHAnsi" w:hAnsiTheme="minorHAnsi" w:cstheme="minorHAnsi"/>
          <w:color w:val="auto"/>
        </w:rPr>
        <w:t>Breach of policy</w:t>
      </w:r>
    </w:p>
    <w:p w14:paraId="612AAE09" w14:textId="77777777" w:rsidR="00682177" w:rsidRDefault="00682177" w:rsidP="00682177">
      <w:pPr>
        <w:pStyle w:val="MB-Body"/>
        <w:widowControl/>
      </w:pPr>
      <w:r>
        <w:rPr>
          <w:lang w:val="en-AU"/>
        </w:rPr>
        <w:t>All social media activities must be in line with this policy.</w:t>
      </w:r>
    </w:p>
    <w:p w14:paraId="3D63771F" w14:textId="77777777" w:rsidR="00682177" w:rsidRPr="006F5071" w:rsidRDefault="00682177" w:rsidP="00682177">
      <w:pPr>
        <w:pStyle w:val="MBHeader02"/>
        <w:rPr>
          <w:rFonts w:asciiTheme="minorHAnsi" w:hAnsiTheme="minorHAnsi" w:cstheme="minorHAnsi"/>
          <w:color w:val="auto"/>
        </w:rPr>
      </w:pPr>
      <w:r w:rsidRPr="006F5071">
        <w:rPr>
          <w:rFonts w:asciiTheme="minorHAnsi" w:hAnsiTheme="minorHAnsi" w:cstheme="minorHAnsi"/>
          <w:color w:val="auto"/>
        </w:rPr>
        <w:t>Policy review statement</w:t>
      </w:r>
    </w:p>
    <w:p w14:paraId="7FA86A74" w14:textId="31921A28" w:rsidR="0072339C" w:rsidRDefault="001C4A28" w:rsidP="005F0A45">
      <w:pPr>
        <w:pStyle w:val="MB-Body"/>
        <w:widowControl/>
        <w:rPr>
          <w:color w:val="auto"/>
        </w:rPr>
      </w:pPr>
      <w:r w:rsidRPr="00352F59">
        <w:rPr>
          <w:color w:val="auto"/>
        </w:rPr>
        <w:t>T</w:t>
      </w:r>
      <w:r w:rsidR="00682177" w:rsidRPr="00352F59">
        <w:rPr>
          <w:color w:val="auto"/>
        </w:rPr>
        <w:t xml:space="preserve">his policy will </w:t>
      </w:r>
      <w:proofErr w:type="gramStart"/>
      <w:r w:rsidR="00682177" w:rsidRPr="00352F59">
        <w:rPr>
          <w:color w:val="auto"/>
        </w:rPr>
        <w:t>be reviewed</w:t>
      </w:r>
      <w:proofErr w:type="gramEnd"/>
      <w:r w:rsidR="00682177" w:rsidRPr="00352F59">
        <w:rPr>
          <w:color w:val="auto"/>
        </w:rPr>
        <w:t xml:space="preserve"> </w:t>
      </w:r>
      <w:r w:rsidR="00E24A6F" w:rsidRPr="00352F59">
        <w:rPr>
          <w:color w:val="auto"/>
        </w:rPr>
        <w:t>annually</w:t>
      </w:r>
      <w:r w:rsidR="00682177" w:rsidRPr="00352F59">
        <w:rPr>
          <w:color w:val="auto"/>
        </w:rPr>
        <w:t xml:space="preserve"> </w:t>
      </w:r>
      <w:r w:rsidR="00E24A6F" w:rsidRPr="00352F59">
        <w:rPr>
          <w:color w:val="auto"/>
        </w:rPr>
        <w:t>or earlier if a</w:t>
      </w:r>
      <w:r w:rsidR="00352F59" w:rsidRPr="00352F59">
        <w:rPr>
          <w:color w:val="auto"/>
        </w:rPr>
        <w:t xml:space="preserve"> change has been made to this policy, </w:t>
      </w:r>
      <w:r w:rsidR="00682177" w:rsidRPr="00352F59">
        <w:rPr>
          <w:color w:val="auto"/>
        </w:rPr>
        <w:t>to ensure it is up to date with</w:t>
      </w:r>
      <w:r w:rsidR="00352F59" w:rsidRPr="00352F59">
        <w:rPr>
          <w:color w:val="auto"/>
        </w:rPr>
        <w:t xml:space="preserve"> current</w:t>
      </w:r>
      <w:r w:rsidR="00682177" w:rsidRPr="00352F59">
        <w:rPr>
          <w:color w:val="auto"/>
        </w:rPr>
        <w:t xml:space="preserve"> changes in social media or relevant legislation</w:t>
      </w:r>
      <w:r w:rsidR="00352F59" w:rsidRPr="00352F59">
        <w:rPr>
          <w:color w:val="auto"/>
        </w:rPr>
        <w:t xml:space="preserve">. </w:t>
      </w:r>
      <w:r w:rsidRPr="00352F59">
        <w:rPr>
          <w:color w:val="auto"/>
        </w:rPr>
        <w:t>The practice manager</w:t>
      </w:r>
      <w:r w:rsidR="00682177" w:rsidRPr="00352F59">
        <w:rPr>
          <w:color w:val="auto"/>
        </w:rPr>
        <w:t xml:space="preserve"> will notify the practice team when you amend this policy</w:t>
      </w:r>
      <w:r w:rsidRPr="00352F59">
        <w:rPr>
          <w:color w:val="auto"/>
        </w:rPr>
        <w:t>, via team trainin</w:t>
      </w:r>
      <w:r w:rsidR="00B908DC" w:rsidRPr="00352F59">
        <w:rPr>
          <w:color w:val="auto"/>
        </w:rPr>
        <w:t xml:space="preserve">g. All training can be located on TEAMS under </w:t>
      </w:r>
      <w:r w:rsidR="005F0A45" w:rsidRPr="00352F59">
        <w:rPr>
          <w:color w:val="auto"/>
        </w:rPr>
        <w:t>practice training register</w:t>
      </w:r>
      <w:bookmarkStart w:id="0" w:name="_Toc298160039"/>
      <w:bookmarkEnd w:id="0"/>
      <w:r w:rsidR="005F0A45" w:rsidRPr="00352F59">
        <w:rPr>
          <w:color w:val="auto"/>
        </w:rPr>
        <w:t xml:space="preserve">. </w:t>
      </w:r>
    </w:p>
    <w:p w14:paraId="4D0242E1" w14:textId="6ACC7D1D" w:rsidR="00C718A3" w:rsidRDefault="00C718A3" w:rsidP="005F0A45">
      <w:pPr>
        <w:pStyle w:val="MB-Body"/>
        <w:widowControl/>
        <w:rPr>
          <w:color w:val="auto"/>
        </w:rPr>
      </w:pPr>
    </w:p>
    <w:p w14:paraId="41E8B766" w14:textId="17D09342" w:rsidR="00C718A3" w:rsidRDefault="00C718A3" w:rsidP="005F0A45">
      <w:pPr>
        <w:pStyle w:val="MB-Body"/>
        <w:widowControl/>
        <w:rPr>
          <w:color w:val="auto"/>
        </w:rPr>
      </w:pPr>
    </w:p>
    <w:p w14:paraId="3DF2EDAD" w14:textId="39B0D682" w:rsidR="00C718A3" w:rsidRPr="00806609" w:rsidRDefault="00C718A3" w:rsidP="00C718A3">
      <w:pPr>
        <w:rPr>
          <w:sz w:val="14"/>
          <w:szCs w:val="14"/>
        </w:rPr>
      </w:pPr>
      <w:r w:rsidRPr="00806609">
        <w:rPr>
          <w:sz w:val="14"/>
          <w:szCs w:val="14"/>
        </w:rPr>
        <w:t xml:space="preserve">Document title: </w:t>
      </w:r>
      <w:r>
        <w:rPr>
          <w:sz w:val="14"/>
          <w:szCs w:val="14"/>
        </w:rPr>
        <w:t xml:space="preserve">Social Media Policy </w:t>
      </w:r>
    </w:p>
    <w:p w14:paraId="2B94E130" w14:textId="77777777" w:rsidR="00C718A3" w:rsidRPr="00806609" w:rsidRDefault="00C718A3" w:rsidP="00C718A3">
      <w:pPr>
        <w:rPr>
          <w:sz w:val="14"/>
          <w:szCs w:val="14"/>
        </w:rPr>
      </w:pPr>
      <w:r w:rsidRPr="00806609">
        <w:rPr>
          <w:sz w:val="14"/>
          <w:szCs w:val="14"/>
        </w:rPr>
        <w:t xml:space="preserve">Reviewed by: Belinda Salvador (Practice Manager) </w:t>
      </w:r>
    </w:p>
    <w:p w14:paraId="098FB207" w14:textId="77777777" w:rsidR="00C718A3" w:rsidRPr="00806609" w:rsidRDefault="00C718A3" w:rsidP="00C718A3">
      <w:pPr>
        <w:rPr>
          <w:sz w:val="14"/>
          <w:szCs w:val="14"/>
        </w:rPr>
      </w:pPr>
      <w:r w:rsidRPr="00806609">
        <w:rPr>
          <w:sz w:val="14"/>
          <w:szCs w:val="14"/>
        </w:rPr>
        <w:t xml:space="preserve">Version: 1 Effective Date: </w:t>
      </w:r>
      <w:r w:rsidRPr="00806609">
        <w:rPr>
          <w:color w:val="68207D"/>
          <w:sz w:val="14"/>
          <w:szCs w:val="14"/>
        </w:rPr>
        <w:t xml:space="preserve"> </w:t>
      </w:r>
      <w:r w:rsidRPr="00806609">
        <w:rPr>
          <w:sz w:val="14"/>
          <w:szCs w:val="14"/>
        </w:rPr>
        <w:t xml:space="preserve">Jan 2022 </w:t>
      </w:r>
    </w:p>
    <w:p w14:paraId="68AD63DF" w14:textId="77777777" w:rsidR="00C718A3" w:rsidRPr="00A9229D" w:rsidRDefault="00C718A3" w:rsidP="00C718A3">
      <w:pPr>
        <w:rPr>
          <w:rFonts w:asciiTheme="minorHAnsi" w:eastAsiaTheme="minorHAnsi" w:hAnsiTheme="minorHAnsi" w:cstheme="minorBidi"/>
          <w:b/>
          <w:bCs/>
          <w:sz w:val="14"/>
          <w:szCs w:val="14"/>
          <w:lang w:val="en-US"/>
        </w:rPr>
      </w:pPr>
      <w:r w:rsidRPr="00806609">
        <w:rPr>
          <w:sz w:val="14"/>
          <w:szCs w:val="14"/>
        </w:rPr>
        <w:t>Next Review Date: Ja</w:t>
      </w:r>
      <w:r>
        <w:rPr>
          <w:sz w:val="14"/>
          <w:szCs w:val="14"/>
        </w:rPr>
        <w:t>n 2023</w:t>
      </w:r>
    </w:p>
    <w:p w14:paraId="37ADFE3A" w14:textId="28FEDA34" w:rsidR="00C718A3" w:rsidRDefault="00C718A3" w:rsidP="005F0A45">
      <w:pPr>
        <w:pStyle w:val="MB-Body"/>
        <w:widowControl/>
        <w:rPr>
          <w:color w:val="auto"/>
        </w:rPr>
      </w:pPr>
    </w:p>
    <w:p w14:paraId="5405BC47" w14:textId="7B14E341" w:rsidR="00C718A3" w:rsidRDefault="00C718A3" w:rsidP="005F0A45">
      <w:pPr>
        <w:pStyle w:val="MB-Body"/>
        <w:widowControl/>
        <w:rPr>
          <w:color w:val="auto"/>
        </w:rPr>
      </w:pPr>
    </w:p>
    <w:p w14:paraId="6B5F314B" w14:textId="77777777" w:rsidR="00C718A3" w:rsidRPr="00352F59" w:rsidRDefault="00C718A3" w:rsidP="005F0A45">
      <w:pPr>
        <w:pStyle w:val="MB-Body"/>
        <w:widowControl/>
        <w:rPr>
          <w:color w:val="auto"/>
        </w:rPr>
      </w:pPr>
    </w:p>
    <w:sectPr w:rsidR="00C718A3" w:rsidRPr="00352F59" w:rsidSect="0040211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E89C" w14:textId="77777777" w:rsidR="002E13DD" w:rsidRDefault="002E13DD" w:rsidP="00F5447E">
      <w:pPr>
        <w:spacing w:line="240" w:lineRule="auto"/>
      </w:pPr>
      <w:r>
        <w:separator/>
      </w:r>
    </w:p>
  </w:endnote>
  <w:endnote w:type="continuationSeparator" w:id="0">
    <w:p w14:paraId="3DDE86FB" w14:textId="77777777" w:rsidR="002E13DD" w:rsidRDefault="002E13DD" w:rsidP="00F5447E">
      <w:pPr>
        <w:spacing w:line="240" w:lineRule="auto"/>
      </w:pPr>
      <w:r>
        <w:continuationSeparator/>
      </w:r>
    </w:p>
  </w:endnote>
  <w:endnote w:type="continuationNotice" w:id="1">
    <w:p w14:paraId="51CBDC2D" w14:textId="77777777" w:rsidR="002E13DD" w:rsidRDefault="002E13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9679" w14:textId="77777777" w:rsidR="00402113" w:rsidRDefault="0040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1A1" w14:textId="77777777" w:rsidR="00402113" w:rsidRDefault="00402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FA23" w14:textId="77777777" w:rsidR="00402113" w:rsidRDefault="0040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5D5C" w14:textId="77777777" w:rsidR="002E13DD" w:rsidRDefault="002E13DD" w:rsidP="00F5447E">
      <w:pPr>
        <w:spacing w:line="240" w:lineRule="auto"/>
      </w:pPr>
      <w:r>
        <w:separator/>
      </w:r>
    </w:p>
  </w:footnote>
  <w:footnote w:type="continuationSeparator" w:id="0">
    <w:p w14:paraId="49D2CC5F" w14:textId="77777777" w:rsidR="002E13DD" w:rsidRDefault="002E13DD" w:rsidP="00F5447E">
      <w:pPr>
        <w:spacing w:line="240" w:lineRule="auto"/>
      </w:pPr>
      <w:r>
        <w:continuationSeparator/>
      </w:r>
    </w:p>
  </w:footnote>
  <w:footnote w:type="continuationNotice" w:id="1">
    <w:p w14:paraId="462AE328" w14:textId="77777777" w:rsidR="002E13DD" w:rsidRDefault="002E13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315B" w14:textId="77777777" w:rsidR="00402113" w:rsidRDefault="00402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B9C" w14:textId="77777777" w:rsidR="00F5447E" w:rsidRDefault="000229B0">
    <w:pPr>
      <w:pStyle w:val="Header"/>
    </w:pPr>
    <w:r>
      <w:rPr>
        <w:noProof/>
        <w:lang w:eastAsia="en-AU"/>
      </w:rPr>
      <w:drawing>
        <wp:anchor distT="0" distB="0" distL="114300" distR="114300" simplePos="0" relativeHeight="251658240" behindDoc="1" locked="0" layoutInCell="0" allowOverlap="1" wp14:anchorId="7A978E5A" wp14:editId="233D0676">
          <wp:simplePos x="0" y="0"/>
          <wp:positionH relativeFrom="page">
            <wp:posOffset>584522</wp:posOffset>
          </wp:positionH>
          <wp:positionV relativeFrom="page">
            <wp:posOffset>407670</wp:posOffset>
          </wp:positionV>
          <wp:extent cx="6408000" cy="9900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etterhead draft5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000" cy="990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C149" w14:textId="77777777" w:rsidR="00402113" w:rsidRDefault="00402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8E13E66"/>
    <w:multiLevelType w:val="hybridMultilevel"/>
    <w:tmpl w:val="F24E5FF2"/>
    <w:lvl w:ilvl="0" w:tplc="13564198">
      <w:start w:val="1"/>
      <w:numFmt w:val="lowerLetter"/>
      <w:lvlText w:val="%1."/>
      <w:lvlJc w:val="left"/>
      <w:pPr>
        <w:ind w:left="9508" w:hanging="360"/>
      </w:pPr>
      <w:rPr>
        <w:rFonts w:hint="default"/>
      </w:rPr>
    </w:lvl>
    <w:lvl w:ilvl="1" w:tplc="0C090019" w:tentative="1">
      <w:start w:val="1"/>
      <w:numFmt w:val="lowerLetter"/>
      <w:lvlText w:val="%2."/>
      <w:lvlJc w:val="left"/>
      <w:pPr>
        <w:ind w:left="10228" w:hanging="360"/>
      </w:pPr>
    </w:lvl>
    <w:lvl w:ilvl="2" w:tplc="0C09001B" w:tentative="1">
      <w:start w:val="1"/>
      <w:numFmt w:val="lowerRoman"/>
      <w:lvlText w:val="%3."/>
      <w:lvlJc w:val="right"/>
      <w:pPr>
        <w:ind w:left="10948" w:hanging="180"/>
      </w:pPr>
    </w:lvl>
    <w:lvl w:ilvl="3" w:tplc="0C09000F" w:tentative="1">
      <w:start w:val="1"/>
      <w:numFmt w:val="decimal"/>
      <w:lvlText w:val="%4."/>
      <w:lvlJc w:val="left"/>
      <w:pPr>
        <w:ind w:left="11668" w:hanging="360"/>
      </w:pPr>
    </w:lvl>
    <w:lvl w:ilvl="4" w:tplc="0C090019" w:tentative="1">
      <w:start w:val="1"/>
      <w:numFmt w:val="lowerLetter"/>
      <w:lvlText w:val="%5."/>
      <w:lvlJc w:val="left"/>
      <w:pPr>
        <w:ind w:left="12388" w:hanging="360"/>
      </w:pPr>
    </w:lvl>
    <w:lvl w:ilvl="5" w:tplc="0C09001B" w:tentative="1">
      <w:start w:val="1"/>
      <w:numFmt w:val="lowerRoman"/>
      <w:lvlText w:val="%6."/>
      <w:lvlJc w:val="right"/>
      <w:pPr>
        <w:ind w:left="13108" w:hanging="180"/>
      </w:pPr>
    </w:lvl>
    <w:lvl w:ilvl="6" w:tplc="0C09000F" w:tentative="1">
      <w:start w:val="1"/>
      <w:numFmt w:val="decimal"/>
      <w:lvlText w:val="%7."/>
      <w:lvlJc w:val="left"/>
      <w:pPr>
        <w:ind w:left="13828" w:hanging="360"/>
      </w:pPr>
    </w:lvl>
    <w:lvl w:ilvl="7" w:tplc="0C090019" w:tentative="1">
      <w:start w:val="1"/>
      <w:numFmt w:val="lowerLetter"/>
      <w:lvlText w:val="%8."/>
      <w:lvlJc w:val="left"/>
      <w:pPr>
        <w:ind w:left="14548" w:hanging="360"/>
      </w:pPr>
    </w:lvl>
    <w:lvl w:ilvl="8" w:tplc="0C09001B" w:tentative="1">
      <w:start w:val="1"/>
      <w:numFmt w:val="lowerRoman"/>
      <w:lvlText w:val="%9."/>
      <w:lvlJc w:val="right"/>
      <w:pPr>
        <w:ind w:left="15268" w:hanging="180"/>
      </w:pPr>
    </w:lvl>
  </w:abstractNum>
  <w:abstractNum w:abstractNumId="2" w15:restartNumberingAfterBreak="0">
    <w:nsid w:val="0A2E29BF"/>
    <w:multiLevelType w:val="hybridMultilevel"/>
    <w:tmpl w:val="01402D32"/>
    <w:lvl w:ilvl="0" w:tplc="D160F7B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1440BA"/>
    <w:multiLevelType w:val="hybridMultilevel"/>
    <w:tmpl w:val="90881D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26254D"/>
    <w:multiLevelType w:val="hybridMultilevel"/>
    <w:tmpl w:val="A30A69E8"/>
    <w:lvl w:ilvl="0" w:tplc="6382EFEC">
      <w:start w:val="1"/>
      <w:numFmt w:val="decimal"/>
      <w:lvlText w:val="%1)"/>
      <w:lvlJc w:val="left"/>
      <w:pPr>
        <w:ind w:left="785"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A33D6"/>
    <w:multiLevelType w:val="hybridMultilevel"/>
    <w:tmpl w:val="99C6E65E"/>
    <w:lvl w:ilvl="0" w:tplc="48E84C82">
      <w:start w:val="5"/>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00365A"/>
    <w:multiLevelType w:val="hybridMultilevel"/>
    <w:tmpl w:val="CBD89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627EA6"/>
    <w:multiLevelType w:val="hybridMultilevel"/>
    <w:tmpl w:val="600E58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550FD1"/>
    <w:multiLevelType w:val="hybridMultilevel"/>
    <w:tmpl w:val="D51C227C"/>
    <w:lvl w:ilvl="0" w:tplc="0C090013">
      <w:start w:val="1"/>
      <w:numFmt w:val="upperRoman"/>
      <w:lvlText w:val="%1."/>
      <w:lvlJc w:val="righ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9" w15:restartNumberingAfterBreak="0">
    <w:nsid w:val="136C523F"/>
    <w:multiLevelType w:val="hybridMultilevel"/>
    <w:tmpl w:val="9822CB7E"/>
    <w:lvl w:ilvl="0" w:tplc="FDDEB3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DB4CD7"/>
    <w:multiLevelType w:val="hybridMultilevel"/>
    <w:tmpl w:val="AD24B6EC"/>
    <w:lvl w:ilvl="0" w:tplc="C0AAB9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B361D97"/>
    <w:multiLevelType w:val="hybridMultilevel"/>
    <w:tmpl w:val="281ADB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114376"/>
    <w:multiLevelType w:val="hybridMultilevel"/>
    <w:tmpl w:val="6ECC2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12A7081"/>
    <w:multiLevelType w:val="hybridMultilevel"/>
    <w:tmpl w:val="E0025BFC"/>
    <w:lvl w:ilvl="0" w:tplc="02A6183A">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 w15:restartNumberingAfterBreak="0">
    <w:nsid w:val="22793EBE"/>
    <w:multiLevelType w:val="hybridMultilevel"/>
    <w:tmpl w:val="6714CA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CB786D"/>
    <w:multiLevelType w:val="multilevel"/>
    <w:tmpl w:val="A0EC1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D06A0F"/>
    <w:multiLevelType w:val="hybridMultilevel"/>
    <w:tmpl w:val="72D24BA4"/>
    <w:lvl w:ilvl="0" w:tplc="524CA7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14794B"/>
    <w:multiLevelType w:val="hybridMultilevel"/>
    <w:tmpl w:val="5FA4ABE6"/>
    <w:lvl w:ilvl="0" w:tplc="578624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B6D84"/>
    <w:multiLevelType w:val="hybridMultilevel"/>
    <w:tmpl w:val="282435E2"/>
    <w:lvl w:ilvl="0" w:tplc="E74E25A8">
      <w:start w:val="4"/>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BC144F4"/>
    <w:multiLevelType w:val="hybridMultilevel"/>
    <w:tmpl w:val="D076E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3A6A2C"/>
    <w:multiLevelType w:val="hybridMultilevel"/>
    <w:tmpl w:val="67BAD952"/>
    <w:lvl w:ilvl="0" w:tplc="9BB4B222">
      <w:start w:val="6"/>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3E452414"/>
    <w:multiLevelType w:val="hybridMultilevel"/>
    <w:tmpl w:val="4E103952"/>
    <w:lvl w:ilvl="0" w:tplc="78945F88">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C24B18"/>
    <w:multiLevelType w:val="hybridMultilevel"/>
    <w:tmpl w:val="AFAA99FA"/>
    <w:lvl w:ilvl="0" w:tplc="57444600">
      <w:start w:val="3"/>
      <w:numFmt w:val="bullet"/>
      <w:lvlText w:val=""/>
      <w:lvlJc w:val="left"/>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67D779D"/>
    <w:multiLevelType w:val="hybridMultilevel"/>
    <w:tmpl w:val="6A1E9A7A"/>
    <w:lvl w:ilvl="0" w:tplc="BBEA7DF4">
      <w:start w:val="1"/>
      <w:numFmt w:val="lowerLetter"/>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25" w15:restartNumberingAfterBreak="0">
    <w:nsid w:val="477B06AF"/>
    <w:multiLevelType w:val="hybridMultilevel"/>
    <w:tmpl w:val="D95EA2FC"/>
    <w:lvl w:ilvl="0" w:tplc="2BA6D5C0">
      <w:start w:val="1"/>
      <w:numFmt w:val="lowerLetter"/>
      <w:lvlText w:val="%1&gt;"/>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A8D3D16"/>
    <w:multiLevelType w:val="hybridMultilevel"/>
    <w:tmpl w:val="CE9CD4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180CC8"/>
    <w:multiLevelType w:val="hybridMultilevel"/>
    <w:tmpl w:val="A1BA041A"/>
    <w:lvl w:ilvl="0" w:tplc="F5820AB2">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C0501D"/>
    <w:multiLevelType w:val="hybridMultilevel"/>
    <w:tmpl w:val="DFA8BBEA"/>
    <w:lvl w:ilvl="0" w:tplc="FCDC46BA">
      <w:start w:val="1"/>
      <w:numFmt w:val="lowerLetter"/>
      <w:lvlText w:val="%1)"/>
      <w:lvlJc w:val="left"/>
      <w:pPr>
        <w:ind w:left="1080" w:hanging="360"/>
      </w:pPr>
      <w:rPr>
        <w:rFonts w:asciiTheme="minorHAnsi" w:hAnsiTheme="minorHAnsi" w:cstheme="minorBidi" w:hint="default"/>
        <w:color w:val="auto"/>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1C12FDE"/>
    <w:multiLevelType w:val="hybridMultilevel"/>
    <w:tmpl w:val="89200314"/>
    <w:lvl w:ilvl="0" w:tplc="B4A6B1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2717DB6"/>
    <w:multiLevelType w:val="hybridMultilevel"/>
    <w:tmpl w:val="7F78C4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570452"/>
    <w:multiLevelType w:val="hybridMultilevel"/>
    <w:tmpl w:val="0C66E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F96945"/>
    <w:multiLevelType w:val="hybridMultilevel"/>
    <w:tmpl w:val="0F627C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667248"/>
    <w:multiLevelType w:val="multilevel"/>
    <w:tmpl w:val="A0EC1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D7407DF"/>
    <w:multiLevelType w:val="hybridMultilevel"/>
    <w:tmpl w:val="575E1616"/>
    <w:lvl w:ilvl="0" w:tplc="D01C39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22A2885"/>
    <w:multiLevelType w:val="hybridMultilevel"/>
    <w:tmpl w:val="78E2F58A"/>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22B4A8A"/>
    <w:multiLevelType w:val="multilevel"/>
    <w:tmpl w:val="B944E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8E1069"/>
    <w:multiLevelType w:val="hybridMultilevel"/>
    <w:tmpl w:val="9B768E46"/>
    <w:lvl w:ilvl="0" w:tplc="B0540914">
      <w:start w:val="1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DB546F"/>
    <w:multiLevelType w:val="hybridMultilevel"/>
    <w:tmpl w:val="D21286B8"/>
    <w:lvl w:ilvl="0" w:tplc="5A48EF6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40" w15:restartNumberingAfterBreak="0">
    <w:nsid w:val="6C0963BF"/>
    <w:multiLevelType w:val="hybridMultilevel"/>
    <w:tmpl w:val="244256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D005543"/>
    <w:multiLevelType w:val="hybridMultilevel"/>
    <w:tmpl w:val="9C68C272"/>
    <w:lvl w:ilvl="0" w:tplc="E85E11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CD1E25"/>
    <w:multiLevelType w:val="multilevel"/>
    <w:tmpl w:val="FCD64932"/>
    <w:lvl w:ilvl="0">
      <w:start w:val="1"/>
      <w:numFmt w:val="decimal"/>
      <w:lvlText w:val="%1."/>
      <w:lvlJc w:val="left"/>
      <w:pPr>
        <w:ind w:left="720" w:hanging="360"/>
      </w:pPr>
      <w:rPr>
        <w:rFonts w:hint="default"/>
        <w:b w:val="0"/>
        <w:u w:val="none"/>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16A51DD"/>
    <w:multiLevelType w:val="hybridMultilevel"/>
    <w:tmpl w:val="7654E2D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3640DE1"/>
    <w:multiLevelType w:val="hybridMultilevel"/>
    <w:tmpl w:val="6B287C72"/>
    <w:lvl w:ilvl="0" w:tplc="5B90369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6" w15:restartNumberingAfterBreak="0">
    <w:nsid w:val="7D993999"/>
    <w:multiLevelType w:val="hybridMultilevel"/>
    <w:tmpl w:val="7D9A1D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531C49"/>
    <w:multiLevelType w:val="hybridMultilevel"/>
    <w:tmpl w:val="5CC0B9EC"/>
    <w:lvl w:ilvl="0" w:tplc="1C6EFCE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1"/>
  </w:num>
  <w:num w:numId="2">
    <w:abstractNumId w:val="9"/>
  </w:num>
  <w:num w:numId="3">
    <w:abstractNumId w:val="47"/>
  </w:num>
  <w:num w:numId="4">
    <w:abstractNumId w:val="30"/>
  </w:num>
  <w:num w:numId="5">
    <w:abstractNumId w:val="18"/>
  </w:num>
  <w:num w:numId="6">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6"/>
  </w:num>
  <w:num w:numId="9">
    <w:abstractNumId w:val="31"/>
  </w:num>
  <w:num w:numId="10">
    <w:abstractNumId w:val="16"/>
  </w:num>
  <w:num w:numId="11">
    <w:abstractNumId w:val="2"/>
  </w:num>
  <w:num w:numId="12">
    <w:abstractNumId w:val="10"/>
  </w:num>
  <w:num w:numId="13">
    <w:abstractNumId w:val="3"/>
  </w:num>
  <w:num w:numId="14">
    <w:abstractNumId w:val="36"/>
  </w:num>
  <w:num w:numId="15">
    <w:abstractNumId w:val="4"/>
  </w:num>
  <w:num w:numId="16">
    <w:abstractNumId w:val="29"/>
  </w:num>
  <w:num w:numId="17">
    <w:abstractNumId w:val="17"/>
  </w:num>
  <w:num w:numId="18">
    <w:abstractNumId w:val="44"/>
  </w:num>
  <w:num w:numId="19">
    <w:abstractNumId w:val="5"/>
  </w:num>
  <w:num w:numId="20">
    <w:abstractNumId w:val="34"/>
  </w:num>
  <w:num w:numId="21">
    <w:abstractNumId w:val="28"/>
  </w:num>
  <w:num w:numId="22">
    <w:abstractNumId w:val="20"/>
  </w:num>
  <w:num w:numId="23">
    <w:abstractNumId w:val="43"/>
  </w:num>
  <w:num w:numId="24">
    <w:abstractNumId w:val="12"/>
  </w:num>
  <w:num w:numId="25">
    <w:abstractNumId w:val="8"/>
  </w:num>
  <w:num w:numId="26">
    <w:abstractNumId w:val="13"/>
  </w:num>
  <w:num w:numId="27">
    <w:abstractNumId w:val="26"/>
  </w:num>
  <w:num w:numId="28">
    <w:abstractNumId w:val="39"/>
  </w:num>
  <w:num w:numId="29">
    <w:abstractNumId w:val="40"/>
  </w:num>
  <w:num w:numId="30">
    <w:abstractNumId w:val="27"/>
  </w:num>
  <w:num w:numId="31">
    <w:abstractNumId w:val="32"/>
  </w:num>
  <w:num w:numId="32">
    <w:abstractNumId w:val="46"/>
  </w:num>
  <w:num w:numId="33">
    <w:abstractNumId w:val="25"/>
  </w:num>
  <w:num w:numId="34">
    <w:abstractNumId w:val="1"/>
  </w:num>
  <w:num w:numId="35">
    <w:abstractNumId w:val="7"/>
  </w:num>
  <w:num w:numId="36">
    <w:abstractNumId w:val="14"/>
  </w:num>
  <w:num w:numId="37">
    <w:abstractNumId w:val="45"/>
  </w:num>
  <w:num w:numId="38">
    <w:abstractNumId w:val="24"/>
  </w:num>
  <w:num w:numId="39">
    <w:abstractNumId w:val="11"/>
  </w:num>
  <w:num w:numId="40">
    <w:abstractNumId w:val="38"/>
  </w:num>
  <w:num w:numId="41">
    <w:abstractNumId w:val="23"/>
  </w:num>
  <w:num w:numId="42">
    <w:abstractNumId w:val="19"/>
  </w:num>
  <w:num w:numId="43">
    <w:abstractNumId w:val="21"/>
  </w:num>
  <w:num w:numId="44">
    <w:abstractNumId w:val="22"/>
  </w:num>
  <w:num w:numId="45">
    <w:abstractNumId w:val="42"/>
  </w:num>
  <w:num w:numId="46">
    <w:abstractNumId w:val="35"/>
  </w:num>
  <w:num w:numId="47">
    <w:abstractNumId w:val="0"/>
  </w:num>
  <w:num w:numId="48">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69"/>
    <w:rsid w:val="000041DD"/>
    <w:rsid w:val="00007ECD"/>
    <w:rsid w:val="00012F31"/>
    <w:rsid w:val="0001354A"/>
    <w:rsid w:val="0002249E"/>
    <w:rsid w:val="000229B0"/>
    <w:rsid w:val="00022C1B"/>
    <w:rsid w:val="0002371C"/>
    <w:rsid w:val="00031EA3"/>
    <w:rsid w:val="0003394C"/>
    <w:rsid w:val="00033EDA"/>
    <w:rsid w:val="000353B0"/>
    <w:rsid w:val="00037A90"/>
    <w:rsid w:val="00040234"/>
    <w:rsid w:val="00040897"/>
    <w:rsid w:val="0004226E"/>
    <w:rsid w:val="00043E75"/>
    <w:rsid w:val="00044229"/>
    <w:rsid w:val="0005200C"/>
    <w:rsid w:val="000546B5"/>
    <w:rsid w:val="00054F45"/>
    <w:rsid w:val="00056704"/>
    <w:rsid w:val="0006097C"/>
    <w:rsid w:val="0006200C"/>
    <w:rsid w:val="00065613"/>
    <w:rsid w:val="00070425"/>
    <w:rsid w:val="00074B87"/>
    <w:rsid w:val="000774BE"/>
    <w:rsid w:val="00083E3A"/>
    <w:rsid w:val="000849F0"/>
    <w:rsid w:val="00084E0B"/>
    <w:rsid w:val="00086D8C"/>
    <w:rsid w:val="0009259A"/>
    <w:rsid w:val="00094131"/>
    <w:rsid w:val="00094CBD"/>
    <w:rsid w:val="000A07A1"/>
    <w:rsid w:val="000A3630"/>
    <w:rsid w:val="000A564A"/>
    <w:rsid w:val="000B04C2"/>
    <w:rsid w:val="000B5299"/>
    <w:rsid w:val="000B7B7D"/>
    <w:rsid w:val="000C1714"/>
    <w:rsid w:val="000C40F9"/>
    <w:rsid w:val="000C4FD0"/>
    <w:rsid w:val="000C6D16"/>
    <w:rsid w:val="000C7120"/>
    <w:rsid w:val="000D03EF"/>
    <w:rsid w:val="000D2ECF"/>
    <w:rsid w:val="000D53AE"/>
    <w:rsid w:val="000D627C"/>
    <w:rsid w:val="000E2DE4"/>
    <w:rsid w:val="000E5D50"/>
    <w:rsid w:val="000E6440"/>
    <w:rsid w:val="000E6D9F"/>
    <w:rsid w:val="000F2E03"/>
    <w:rsid w:val="000F3421"/>
    <w:rsid w:val="000F3846"/>
    <w:rsid w:val="00100C4A"/>
    <w:rsid w:val="0010629C"/>
    <w:rsid w:val="00111405"/>
    <w:rsid w:val="00121156"/>
    <w:rsid w:val="00121FC0"/>
    <w:rsid w:val="001244A5"/>
    <w:rsid w:val="001245A1"/>
    <w:rsid w:val="001245AB"/>
    <w:rsid w:val="0012580F"/>
    <w:rsid w:val="00127100"/>
    <w:rsid w:val="00127B22"/>
    <w:rsid w:val="001305BD"/>
    <w:rsid w:val="0013187D"/>
    <w:rsid w:val="00134A5A"/>
    <w:rsid w:val="0014088D"/>
    <w:rsid w:val="00140C98"/>
    <w:rsid w:val="00142270"/>
    <w:rsid w:val="001433B3"/>
    <w:rsid w:val="00146A26"/>
    <w:rsid w:val="00151A34"/>
    <w:rsid w:val="001539F5"/>
    <w:rsid w:val="00153AD0"/>
    <w:rsid w:val="00156A7B"/>
    <w:rsid w:val="00162BE4"/>
    <w:rsid w:val="001633A1"/>
    <w:rsid w:val="00165623"/>
    <w:rsid w:val="00166894"/>
    <w:rsid w:val="0017111E"/>
    <w:rsid w:val="00172FE1"/>
    <w:rsid w:val="00173F67"/>
    <w:rsid w:val="001761C6"/>
    <w:rsid w:val="00180280"/>
    <w:rsid w:val="00184CFD"/>
    <w:rsid w:val="00184D18"/>
    <w:rsid w:val="0018580B"/>
    <w:rsid w:val="00185C2D"/>
    <w:rsid w:val="00187114"/>
    <w:rsid w:val="00187578"/>
    <w:rsid w:val="00187E4B"/>
    <w:rsid w:val="0019027F"/>
    <w:rsid w:val="001946B9"/>
    <w:rsid w:val="00194C96"/>
    <w:rsid w:val="00196825"/>
    <w:rsid w:val="001A0FBF"/>
    <w:rsid w:val="001A1843"/>
    <w:rsid w:val="001A2041"/>
    <w:rsid w:val="001A5564"/>
    <w:rsid w:val="001A5CC2"/>
    <w:rsid w:val="001A732B"/>
    <w:rsid w:val="001B5079"/>
    <w:rsid w:val="001B55B5"/>
    <w:rsid w:val="001B55BE"/>
    <w:rsid w:val="001B5D7A"/>
    <w:rsid w:val="001B6408"/>
    <w:rsid w:val="001C16E5"/>
    <w:rsid w:val="001C2E33"/>
    <w:rsid w:val="001C3070"/>
    <w:rsid w:val="001C38FA"/>
    <w:rsid w:val="001C3FDA"/>
    <w:rsid w:val="001C41F9"/>
    <w:rsid w:val="001C4A28"/>
    <w:rsid w:val="001D2253"/>
    <w:rsid w:val="001D2F00"/>
    <w:rsid w:val="001D4135"/>
    <w:rsid w:val="001D614E"/>
    <w:rsid w:val="001E2516"/>
    <w:rsid w:val="001E2617"/>
    <w:rsid w:val="001E30C2"/>
    <w:rsid w:val="001F04C9"/>
    <w:rsid w:val="001F0675"/>
    <w:rsid w:val="001F360E"/>
    <w:rsid w:val="001F4265"/>
    <w:rsid w:val="001F48C2"/>
    <w:rsid w:val="001F5438"/>
    <w:rsid w:val="001F7FC6"/>
    <w:rsid w:val="002019D2"/>
    <w:rsid w:val="002038E0"/>
    <w:rsid w:val="00216860"/>
    <w:rsid w:val="00216E30"/>
    <w:rsid w:val="00217A72"/>
    <w:rsid w:val="002206EC"/>
    <w:rsid w:val="00221ACF"/>
    <w:rsid w:val="00226E1B"/>
    <w:rsid w:val="00230B3B"/>
    <w:rsid w:val="00235516"/>
    <w:rsid w:val="00235C2E"/>
    <w:rsid w:val="00240605"/>
    <w:rsid w:val="0024141F"/>
    <w:rsid w:val="00244534"/>
    <w:rsid w:val="00246A82"/>
    <w:rsid w:val="00250C7F"/>
    <w:rsid w:val="00251B29"/>
    <w:rsid w:val="00256C9E"/>
    <w:rsid w:val="00261353"/>
    <w:rsid w:val="00262F41"/>
    <w:rsid w:val="00271AD0"/>
    <w:rsid w:val="00271D51"/>
    <w:rsid w:val="00276231"/>
    <w:rsid w:val="002779A6"/>
    <w:rsid w:val="00281687"/>
    <w:rsid w:val="00284BAE"/>
    <w:rsid w:val="00285BA5"/>
    <w:rsid w:val="00287F89"/>
    <w:rsid w:val="00293588"/>
    <w:rsid w:val="0029546F"/>
    <w:rsid w:val="002960FC"/>
    <w:rsid w:val="002A5545"/>
    <w:rsid w:val="002B1968"/>
    <w:rsid w:val="002B1993"/>
    <w:rsid w:val="002B5165"/>
    <w:rsid w:val="002B55C8"/>
    <w:rsid w:val="002B6464"/>
    <w:rsid w:val="002B6F59"/>
    <w:rsid w:val="002B709A"/>
    <w:rsid w:val="002C0334"/>
    <w:rsid w:val="002C308A"/>
    <w:rsid w:val="002C31E8"/>
    <w:rsid w:val="002C34BF"/>
    <w:rsid w:val="002D1079"/>
    <w:rsid w:val="002D2F21"/>
    <w:rsid w:val="002D485C"/>
    <w:rsid w:val="002D5E4D"/>
    <w:rsid w:val="002D5E58"/>
    <w:rsid w:val="002D6ECE"/>
    <w:rsid w:val="002E13DD"/>
    <w:rsid w:val="002E1794"/>
    <w:rsid w:val="002E2839"/>
    <w:rsid w:val="002E283B"/>
    <w:rsid w:val="002E63B8"/>
    <w:rsid w:val="002F069E"/>
    <w:rsid w:val="002F2131"/>
    <w:rsid w:val="002F40AB"/>
    <w:rsid w:val="002F4254"/>
    <w:rsid w:val="002F436F"/>
    <w:rsid w:val="002F6A34"/>
    <w:rsid w:val="002F6E4B"/>
    <w:rsid w:val="002F7373"/>
    <w:rsid w:val="003013D2"/>
    <w:rsid w:val="003015F2"/>
    <w:rsid w:val="0030229F"/>
    <w:rsid w:val="003041B7"/>
    <w:rsid w:val="00310701"/>
    <w:rsid w:val="00312AA5"/>
    <w:rsid w:val="00316ADD"/>
    <w:rsid w:val="00317D19"/>
    <w:rsid w:val="00331448"/>
    <w:rsid w:val="00332646"/>
    <w:rsid w:val="0033519B"/>
    <w:rsid w:val="003370E8"/>
    <w:rsid w:val="003400F5"/>
    <w:rsid w:val="00344AA6"/>
    <w:rsid w:val="00346488"/>
    <w:rsid w:val="00346A86"/>
    <w:rsid w:val="003475FD"/>
    <w:rsid w:val="00347EC5"/>
    <w:rsid w:val="00350296"/>
    <w:rsid w:val="00351288"/>
    <w:rsid w:val="00352F59"/>
    <w:rsid w:val="00363332"/>
    <w:rsid w:val="003668AE"/>
    <w:rsid w:val="00367756"/>
    <w:rsid w:val="0037019C"/>
    <w:rsid w:val="003715DC"/>
    <w:rsid w:val="0037202D"/>
    <w:rsid w:val="00374585"/>
    <w:rsid w:val="003753DE"/>
    <w:rsid w:val="00375605"/>
    <w:rsid w:val="00376DF1"/>
    <w:rsid w:val="00377A02"/>
    <w:rsid w:val="003844B9"/>
    <w:rsid w:val="00386FF5"/>
    <w:rsid w:val="00390E98"/>
    <w:rsid w:val="00393626"/>
    <w:rsid w:val="00395629"/>
    <w:rsid w:val="00395CBE"/>
    <w:rsid w:val="003A7CBD"/>
    <w:rsid w:val="003B3E39"/>
    <w:rsid w:val="003B5AA8"/>
    <w:rsid w:val="003B629A"/>
    <w:rsid w:val="003B7FBD"/>
    <w:rsid w:val="003C5660"/>
    <w:rsid w:val="003C733A"/>
    <w:rsid w:val="003D0307"/>
    <w:rsid w:val="003D20E7"/>
    <w:rsid w:val="003D325E"/>
    <w:rsid w:val="003D326B"/>
    <w:rsid w:val="003D39CC"/>
    <w:rsid w:val="003D3FCA"/>
    <w:rsid w:val="003D6342"/>
    <w:rsid w:val="003D7F8D"/>
    <w:rsid w:val="003F1D80"/>
    <w:rsid w:val="003F6484"/>
    <w:rsid w:val="003F6564"/>
    <w:rsid w:val="00400720"/>
    <w:rsid w:val="00402113"/>
    <w:rsid w:val="00404C21"/>
    <w:rsid w:val="004057C4"/>
    <w:rsid w:val="00411999"/>
    <w:rsid w:val="00412F27"/>
    <w:rsid w:val="00414E82"/>
    <w:rsid w:val="00415AD6"/>
    <w:rsid w:val="00415B0D"/>
    <w:rsid w:val="00422214"/>
    <w:rsid w:val="00423DC9"/>
    <w:rsid w:val="004248D0"/>
    <w:rsid w:val="004261F2"/>
    <w:rsid w:val="004262F3"/>
    <w:rsid w:val="0042657C"/>
    <w:rsid w:val="004271F5"/>
    <w:rsid w:val="00430748"/>
    <w:rsid w:val="004327E1"/>
    <w:rsid w:val="00436484"/>
    <w:rsid w:val="004365AF"/>
    <w:rsid w:val="00445150"/>
    <w:rsid w:val="00446104"/>
    <w:rsid w:val="004465D0"/>
    <w:rsid w:val="00446928"/>
    <w:rsid w:val="00450289"/>
    <w:rsid w:val="00450D96"/>
    <w:rsid w:val="00451D50"/>
    <w:rsid w:val="00452588"/>
    <w:rsid w:val="0045367E"/>
    <w:rsid w:val="00456AB3"/>
    <w:rsid w:val="0045709A"/>
    <w:rsid w:val="0045795D"/>
    <w:rsid w:val="0046492E"/>
    <w:rsid w:val="004670FB"/>
    <w:rsid w:val="00471E4A"/>
    <w:rsid w:val="004776F9"/>
    <w:rsid w:val="00481085"/>
    <w:rsid w:val="00483D49"/>
    <w:rsid w:val="004843B6"/>
    <w:rsid w:val="00484A49"/>
    <w:rsid w:val="00486135"/>
    <w:rsid w:val="00487A59"/>
    <w:rsid w:val="00493450"/>
    <w:rsid w:val="00493DBE"/>
    <w:rsid w:val="00494B6D"/>
    <w:rsid w:val="004962E1"/>
    <w:rsid w:val="0049749E"/>
    <w:rsid w:val="004A1EC8"/>
    <w:rsid w:val="004A25C3"/>
    <w:rsid w:val="004B0870"/>
    <w:rsid w:val="004B18A7"/>
    <w:rsid w:val="004B1ADB"/>
    <w:rsid w:val="004B2FB4"/>
    <w:rsid w:val="004B530A"/>
    <w:rsid w:val="004C39A8"/>
    <w:rsid w:val="004C5FC6"/>
    <w:rsid w:val="004C7F0D"/>
    <w:rsid w:val="004D1865"/>
    <w:rsid w:val="004D30F5"/>
    <w:rsid w:val="004D32AD"/>
    <w:rsid w:val="004D3F07"/>
    <w:rsid w:val="004D49E4"/>
    <w:rsid w:val="004D59A7"/>
    <w:rsid w:val="004D7BBE"/>
    <w:rsid w:val="004E1E20"/>
    <w:rsid w:val="004E3843"/>
    <w:rsid w:val="004E4375"/>
    <w:rsid w:val="004F57FB"/>
    <w:rsid w:val="004F5AF6"/>
    <w:rsid w:val="004F6554"/>
    <w:rsid w:val="004F658B"/>
    <w:rsid w:val="004F71CA"/>
    <w:rsid w:val="005003F7"/>
    <w:rsid w:val="0050178E"/>
    <w:rsid w:val="00512B9A"/>
    <w:rsid w:val="005171FF"/>
    <w:rsid w:val="00522E5C"/>
    <w:rsid w:val="005233BA"/>
    <w:rsid w:val="00526BDD"/>
    <w:rsid w:val="00533F0A"/>
    <w:rsid w:val="00533FD8"/>
    <w:rsid w:val="005347C0"/>
    <w:rsid w:val="00534E1E"/>
    <w:rsid w:val="00536E29"/>
    <w:rsid w:val="0054154E"/>
    <w:rsid w:val="00541973"/>
    <w:rsid w:val="005464D1"/>
    <w:rsid w:val="00547067"/>
    <w:rsid w:val="00550E77"/>
    <w:rsid w:val="00552002"/>
    <w:rsid w:val="00562C36"/>
    <w:rsid w:val="00564422"/>
    <w:rsid w:val="005658BE"/>
    <w:rsid w:val="0057266C"/>
    <w:rsid w:val="0057566E"/>
    <w:rsid w:val="00582E71"/>
    <w:rsid w:val="0058378B"/>
    <w:rsid w:val="00586311"/>
    <w:rsid w:val="00586592"/>
    <w:rsid w:val="0058788C"/>
    <w:rsid w:val="00592418"/>
    <w:rsid w:val="005936EC"/>
    <w:rsid w:val="0059537A"/>
    <w:rsid w:val="005963C3"/>
    <w:rsid w:val="005A4ADD"/>
    <w:rsid w:val="005A6169"/>
    <w:rsid w:val="005A627E"/>
    <w:rsid w:val="005A6AA2"/>
    <w:rsid w:val="005B128D"/>
    <w:rsid w:val="005B710D"/>
    <w:rsid w:val="005B7848"/>
    <w:rsid w:val="005B7C88"/>
    <w:rsid w:val="005C0199"/>
    <w:rsid w:val="005C1896"/>
    <w:rsid w:val="005C55B0"/>
    <w:rsid w:val="005C570C"/>
    <w:rsid w:val="005C63DC"/>
    <w:rsid w:val="005C760D"/>
    <w:rsid w:val="005C7E58"/>
    <w:rsid w:val="005D093F"/>
    <w:rsid w:val="005D163A"/>
    <w:rsid w:val="005D3277"/>
    <w:rsid w:val="005D4F21"/>
    <w:rsid w:val="005D70A9"/>
    <w:rsid w:val="005D7DB8"/>
    <w:rsid w:val="005E258C"/>
    <w:rsid w:val="005E37CF"/>
    <w:rsid w:val="005E77EA"/>
    <w:rsid w:val="005F0A45"/>
    <w:rsid w:val="005F20D5"/>
    <w:rsid w:val="005F3776"/>
    <w:rsid w:val="005F739C"/>
    <w:rsid w:val="005F7626"/>
    <w:rsid w:val="006002C5"/>
    <w:rsid w:val="00600B55"/>
    <w:rsid w:val="00600C18"/>
    <w:rsid w:val="0060265E"/>
    <w:rsid w:val="0060526B"/>
    <w:rsid w:val="00606742"/>
    <w:rsid w:val="00610775"/>
    <w:rsid w:val="006107A4"/>
    <w:rsid w:val="00621EF4"/>
    <w:rsid w:val="0062361A"/>
    <w:rsid w:val="00623F2E"/>
    <w:rsid w:val="00624D03"/>
    <w:rsid w:val="00627F56"/>
    <w:rsid w:val="006319E2"/>
    <w:rsid w:val="00632230"/>
    <w:rsid w:val="00632969"/>
    <w:rsid w:val="00635C35"/>
    <w:rsid w:val="00636DEF"/>
    <w:rsid w:val="00640CC0"/>
    <w:rsid w:val="006431F7"/>
    <w:rsid w:val="00645565"/>
    <w:rsid w:val="00647619"/>
    <w:rsid w:val="00651B59"/>
    <w:rsid w:val="006530A3"/>
    <w:rsid w:val="006533CA"/>
    <w:rsid w:val="00661696"/>
    <w:rsid w:val="006617AA"/>
    <w:rsid w:val="0066655E"/>
    <w:rsid w:val="00666674"/>
    <w:rsid w:val="00667494"/>
    <w:rsid w:val="00670E68"/>
    <w:rsid w:val="00672D53"/>
    <w:rsid w:val="00672FD1"/>
    <w:rsid w:val="00673B9F"/>
    <w:rsid w:val="00674581"/>
    <w:rsid w:val="00674DF0"/>
    <w:rsid w:val="006757FC"/>
    <w:rsid w:val="00682177"/>
    <w:rsid w:val="006877F8"/>
    <w:rsid w:val="00692587"/>
    <w:rsid w:val="00693365"/>
    <w:rsid w:val="00693791"/>
    <w:rsid w:val="0069454E"/>
    <w:rsid w:val="006A0350"/>
    <w:rsid w:val="006A7F14"/>
    <w:rsid w:val="006B724E"/>
    <w:rsid w:val="006B7E41"/>
    <w:rsid w:val="006C164B"/>
    <w:rsid w:val="006C1AC4"/>
    <w:rsid w:val="006C31C0"/>
    <w:rsid w:val="006C499A"/>
    <w:rsid w:val="006C62C9"/>
    <w:rsid w:val="006C6C02"/>
    <w:rsid w:val="006C75D1"/>
    <w:rsid w:val="006D316B"/>
    <w:rsid w:val="006D64F3"/>
    <w:rsid w:val="006E0410"/>
    <w:rsid w:val="006E0789"/>
    <w:rsid w:val="006E1427"/>
    <w:rsid w:val="006E2107"/>
    <w:rsid w:val="006E4683"/>
    <w:rsid w:val="006F15DC"/>
    <w:rsid w:val="006F5071"/>
    <w:rsid w:val="00701115"/>
    <w:rsid w:val="007021C7"/>
    <w:rsid w:val="00703E18"/>
    <w:rsid w:val="00705260"/>
    <w:rsid w:val="007061ED"/>
    <w:rsid w:val="0070661E"/>
    <w:rsid w:val="00706BEF"/>
    <w:rsid w:val="00711BA1"/>
    <w:rsid w:val="00711F1D"/>
    <w:rsid w:val="007149C8"/>
    <w:rsid w:val="00714D00"/>
    <w:rsid w:val="007211EA"/>
    <w:rsid w:val="00722561"/>
    <w:rsid w:val="00722D6F"/>
    <w:rsid w:val="00723188"/>
    <w:rsid w:val="0072339C"/>
    <w:rsid w:val="00730C18"/>
    <w:rsid w:val="00732D18"/>
    <w:rsid w:val="0073342A"/>
    <w:rsid w:val="00734584"/>
    <w:rsid w:val="007346D9"/>
    <w:rsid w:val="00734BA6"/>
    <w:rsid w:val="00735B5F"/>
    <w:rsid w:val="00742128"/>
    <w:rsid w:val="007504D8"/>
    <w:rsid w:val="0075275A"/>
    <w:rsid w:val="00753EA6"/>
    <w:rsid w:val="0075462C"/>
    <w:rsid w:val="00755541"/>
    <w:rsid w:val="00756220"/>
    <w:rsid w:val="0075636E"/>
    <w:rsid w:val="007567FD"/>
    <w:rsid w:val="00760EE1"/>
    <w:rsid w:val="00765291"/>
    <w:rsid w:val="0077338C"/>
    <w:rsid w:val="0077458A"/>
    <w:rsid w:val="007751D3"/>
    <w:rsid w:val="00776F25"/>
    <w:rsid w:val="00776FEC"/>
    <w:rsid w:val="0077767C"/>
    <w:rsid w:val="007816A5"/>
    <w:rsid w:val="007865FD"/>
    <w:rsid w:val="00791508"/>
    <w:rsid w:val="0079247D"/>
    <w:rsid w:val="007940B5"/>
    <w:rsid w:val="007A4716"/>
    <w:rsid w:val="007A5361"/>
    <w:rsid w:val="007A6263"/>
    <w:rsid w:val="007A6C67"/>
    <w:rsid w:val="007B18EE"/>
    <w:rsid w:val="007B2C75"/>
    <w:rsid w:val="007B7124"/>
    <w:rsid w:val="007B73B8"/>
    <w:rsid w:val="007C07B2"/>
    <w:rsid w:val="007C18F2"/>
    <w:rsid w:val="007C2DA2"/>
    <w:rsid w:val="007C5D10"/>
    <w:rsid w:val="007C5FC6"/>
    <w:rsid w:val="007C79D9"/>
    <w:rsid w:val="007D0AC6"/>
    <w:rsid w:val="007D0CE3"/>
    <w:rsid w:val="007D388C"/>
    <w:rsid w:val="007D4573"/>
    <w:rsid w:val="007D7A71"/>
    <w:rsid w:val="007D7FCC"/>
    <w:rsid w:val="007E4B66"/>
    <w:rsid w:val="007E69CE"/>
    <w:rsid w:val="007E79D9"/>
    <w:rsid w:val="007F0FC5"/>
    <w:rsid w:val="007F19E6"/>
    <w:rsid w:val="007F1AF2"/>
    <w:rsid w:val="007F3CF7"/>
    <w:rsid w:val="007F5A43"/>
    <w:rsid w:val="007F6056"/>
    <w:rsid w:val="007F6173"/>
    <w:rsid w:val="007F65DE"/>
    <w:rsid w:val="007F7BF3"/>
    <w:rsid w:val="00800674"/>
    <w:rsid w:val="00800F27"/>
    <w:rsid w:val="00806609"/>
    <w:rsid w:val="00807824"/>
    <w:rsid w:val="0081130A"/>
    <w:rsid w:val="00812AB0"/>
    <w:rsid w:val="008141CA"/>
    <w:rsid w:val="0082158A"/>
    <w:rsid w:val="008217E3"/>
    <w:rsid w:val="00822F4A"/>
    <w:rsid w:val="008250CE"/>
    <w:rsid w:val="00830A2D"/>
    <w:rsid w:val="008312EB"/>
    <w:rsid w:val="00831B56"/>
    <w:rsid w:val="00832A9F"/>
    <w:rsid w:val="008332C9"/>
    <w:rsid w:val="00833746"/>
    <w:rsid w:val="008367F9"/>
    <w:rsid w:val="008372FB"/>
    <w:rsid w:val="0084009B"/>
    <w:rsid w:val="00845B11"/>
    <w:rsid w:val="008514BA"/>
    <w:rsid w:val="0085210E"/>
    <w:rsid w:val="00853399"/>
    <w:rsid w:val="00856E95"/>
    <w:rsid w:val="0085755B"/>
    <w:rsid w:val="0086397F"/>
    <w:rsid w:val="00873186"/>
    <w:rsid w:val="008744E4"/>
    <w:rsid w:val="00874B8C"/>
    <w:rsid w:val="0087573D"/>
    <w:rsid w:val="008759B1"/>
    <w:rsid w:val="00877E27"/>
    <w:rsid w:val="008818EC"/>
    <w:rsid w:val="008819F6"/>
    <w:rsid w:val="008821E2"/>
    <w:rsid w:val="00882758"/>
    <w:rsid w:val="00884057"/>
    <w:rsid w:val="00886C36"/>
    <w:rsid w:val="008873F8"/>
    <w:rsid w:val="008922B5"/>
    <w:rsid w:val="00893027"/>
    <w:rsid w:val="00893668"/>
    <w:rsid w:val="00893A3B"/>
    <w:rsid w:val="00897A04"/>
    <w:rsid w:val="008A3295"/>
    <w:rsid w:val="008A56B2"/>
    <w:rsid w:val="008A5EE5"/>
    <w:rsid w:val="008B02FE"/>
    <w:rsid w:val="008B0958"/>
    <w:rsid w:val="008B0C82"/>
    <w:rsid w:val="008B0EE6"/>
    <w:rsid w:val="008B3933"/>
    <w:rsid w:val="008B5272"/>
    <w:rsid w:val="008B68B9"/>
    <w:rsid w:val="008C10D8"/>
    <w:rsid w:val="008C34D6"/>
    <w:rsid w:val="008C3CF7"/>
    <w:rsid w:val="008C55FA"/>
    <w:rsid w:val="008C5ED5"/>
    <w:rsid w:val="008C62D7"/>
    <w:rsid w:val="008D0020"/>
    <w:rsid w:val="008D24E0"/>
    <w:rsid w:val="008D2D3A"/>
    <w:rsid w:val="008D3A17"/>
    <w:rsid w:val="008D4841"/>
    <w:rsid w:val="008D4C66"/>
    <w:rsid w:val="008E3ABC"/>
    <w:rsid w:val="008E7891"/>
    <w:rsid w:val="008F16A1"/>
    <w:rsid w:val="008F3CE3"/>
    <w:rsid w:val="008F3D27"/>
    <w:rsid w:val="008F4595"/>
    <w:rsid w:val="008F4DAB"/>
    <w:rsid w:val="008F7590"/>
    <w:rsid w:val="00904DC2"/>
    <w:rsid w:val="00905EE2"/>
    <w:rsid w:val="00906EBE"/>
    <w:rsid w:val="009072B0"/>
    <w:rsid w:val="00907AB7"/>
    <w:rsid w:val="00915C61"/>
    <w:rsid w:val="009218A9"/>
    <w:rsid w:val="0092629A"/>
    <w:rsid w:val="0093074A"/>
    <w:rsid w:val="009312A5"/>
    <w:rsid w:val="0093233D"/>
    <w:rsid w:val="009324FD"/>
    <w:rsid w:val="00932DBF"/>
    <w:rsid w:val="00933BF3"/>
    <w:rsid w:val="00933DBB"/>
    <w:rsid w:val="00936219"/>
    <w:rsid w:val="009432FE"/>
    <w:rsid w:val="0094547B"/>
    <w:rsid w:val="009549D3"/>
    <w:rsid w:val="009571C5"/>
    <w:rsid w:val="00961365"/>
    <w:rsid w:val="00963CF9"/>
    <w:rsid w:val="009647B2"/>
    <w:rsid w:val="00964953"/>
    <w:rsid w:val="00965160"/>
    <w:rsid w:val="00970551"/>
    <w:rsid w:val="00974A40"/>
    <w:rsid w:val="00975259"/>
    <w:rsid w:val="00975F03"/>
    <w:rsid w:val="009804A7"/>
    <w:rsid w:val="00980CBD"/>
    <w:rsid w:val="009828A7"/>
    <w:rsid w:val="009858C4"/>
    <w:rsid w:val="009871DB"/>
    <w:rsid w:val="00987E02"/>
    <w:rsid w:val="00995501"/>
    <w:rsid w:val="00995CAB"/>
    <w:rsid w:val="009A0056"/>
    <w:rsid w:val="009A29C2"/>
    <w:rsid w:val="009A787B"/>
    <w:rsid w:val="009B4212"/>
    <w:rsid w:val="009C2937"/>
    <w:rsid w:val="009C5554"/>
    <w:rsid w:val="009D1D23"/>
    <w:rsid w:val="009D1D65"/>
    <w:rsid w:val="009D5A3F"/>
    <w:rsid w:val="009D634B"/>
    <w:rsid w:val="009D7584"/>
    <w:rsid w:val="009E54A7"/>
    <w:rsid w:val="009F2CCB"/>
    <w:rsid w:val="009F440F"/>
    <w:rsid w:val="009F4C76"/>
    <w:rsid w:val="009F5F6F"/>
    <w:rsid w:val="00A00435"/>
    <w:rsid w:val="00A00E16"/>
    <w:rsid w:val="00A00F75"/>
    <w:rsid w:val="00A03855"/>
    <w:rsid w:val="00A0398E"/>
    <w:rsid w:val="00A04D3E"/>
    <w:rsid w:val="00A07034"/>
    <w:rsid w:val="00A07176"/>
    <w:rsid w:val="00A103E2"/>
    <w:rsid w:val="00A11043"/>
    <w:rsid w:val="00A152F5"/>
    <w:rsid w:val="00A15D57"/>
    <w:rsid w:val="00A168D6"/>
    <w:rsid w:val="00A16F6B"/>
    <w:rsid w:val="00A24233"/>
    <w:rsid w:val="00A25193"/>
    <w:rsid w:val="00A264CF"/>
    <w:rsid w:val="00A3062E"/>
    <w:rsid w:val="00A30835"/>
    <w:rsid w:val="00A310B0"/>
    <w:rsid w:val="00A311AE"/>
    <w:rsid w:val="00A31789"/>
    <w:rsid w:val="00A355F0"/>
    <w:rsid w:val="00A43D32"/>
    <w:rsid w:val="00A44EB3"/>
    <w:rsid w:val="00A458A5"/>
    <w:rsid w:val="00A54A0A"/>
    <w:rsid w:val="00A57219"/>
    <w:rsid w:val="00A60468"/>
    <w:rsid w:val="00A66479"/>
    <w:rsid w:val="00A66CC1"/>
    <w:rsid w:val="00A709A9"/>
    <w:rsid w:val="00A7116F"/>
    <w:rsid w:val="00A816BE"/>
    <w:rsid w:val="00A9030D"/>
    <w:rsid w:val="00A9229D"/>
    <w:rsid w:val="00A94691"/>
    <w:rsid w:val="00A96196"/>
    <w:rsid w:val="00A9667F"/>
    <w:rsid w:val="00A978DB"/>
    <w:rsid w:val="00AA1D86"/>
    <w:rsid w:val="00AA24BF"/>
    <w:rsid w:val="00AA3767"/>
    <w:rsid w:val="00AA4B5A"/>
    <w:rsid w:val="00AA6839"/>
    <w:rsid w:val="00AB3481"/>
    <w:rsid w:val="00AB350E"/>
    <w:rsid w:val="00AB4A60"/>
    <w:rsid w:val="00AB4E16"/>
    <w:rsid w:val="00AC5F84"/>
    <w:rsid w:val="00AD004A"/>
    <w:rsid w:val="00AD0335"/>
    <w:rsid w:val="00AD461D"/>
    <w:rsid w:val="00AD671C"/>
    <w:rsid w:val="00AD72BE"/>
    <w:rsid w:val="00AD74FD"/>
    <w:rsid w:val="00AD7C1F"/>
    <w:rsid w:val="00AE6C64"/>
    <w:rsid w:val="00AF2F4D"/>
    <w:rsid w:val="00AF72CF"/>
    <w:rsid w:val="00AF7873"/>
    <w:rsid w:val="00B03EB1"/>
    <w:rsid w:val="00B04385"/>
    <w:rsid w:val="00B0567D"/>
    <w:rsid w:val="00B07887"/>
    <w:rsid w:val="00B10E53"/>
    <w:rsid w:val="00B122DA"/>
    <w:rsid w:val="00B12386"/>
    <w:rsid w:val="00B12894"/>
    <w:rsid w:val="00B1295B"/>
    <w:rsid w:val="00B149D4"/>
    <w:rsid w:val="00B16690"/>
    <w:rsid w:val="00B17499"/>
    <w:rsid w:val="00B210C3"/>
    <w:rsid w:val="00B22741"/>
    <w:rsid w:val="00B22EEA"/>
    <w:rsid w:val="00B23FB2"/>
    <w:rsid w:val="00B24633"/>
    <w:rsid w:val="00B26133"/>
    <w:rsid w:val="00B356A5"/>
    <w:rsid w:val="00B37571"/>
    <w:rsid w:val="00B47256"/>
    <w:rsid w:val="00B47DCC"/>
    <w:rsid w:val="00B5004F"/>
    <w:rsid w:val="00B50CEB"/>
    <w:rsid w:val="00B52FCF"/>
    <w:rsid w:val="00B55538"/>
    <w:rsid w:val="00B656DA"/>
    <w:rsid w:val="00B666AD"/>
    <w:rsid w:val="00B70C72"/>
    <w:rsid w:val="00B70D80"/>
    <w:rsid w:val="00B7144D"/>
    <w:rsid w:val="00B7158D"/>
    <w:rsid w:val="00B735AE"/>
    <w:rsid w:val="00B7605D"/>
    <w:rsid w:val="00B7644A"/>
    <w:rsid w:val="00B82D6A"/>
    <w:rsid w:val="00B848E9"/>
    <w:rsid w:val="00B853D4"/>
    <w:rsid w:val="00B861DB"/>
    <w:rsid w:val="00B908DC"/>
    <w:rsid w:val="00B9411E"/>
    <w:rsid w:val="00B941DB"/>
    <w:rsid w:val="00B944D4"/>
    <w:rsid w:val="00B95532"/>
    <w:rsid w:val="00B96EAA"/>
    <w:rsid w:val="00BA016E"/>
    <w:rsid w:val="00BA5F18"/>
    <w:rsid w:val="00BA6C3D"/>
    <w:rsid w:val="00BA7D1B"/>
    <w:rsid w:val="00BB352E"/>
    <w:rsid w:val="00BB46BF"/>
    <w:rsid w:val="00BB6E2D"/>
    <w:rsid w:val="00BC06BD"/>
    <w:rsid w:val="00BC3451"/>
    <w:rsid w:val="00BC3F98"/>
    <w:rsid w:val="00BC629E"/>
    <w:rsid w:val="00BD0BC7"/>
    <w:rsid w:val="00BD3188"/>
    <w:rsid w:val="00BD3996"/>
    <w:rsid w:val="00BD7762"/>
    <w:rsid w:val="00BD7A03"/>
    <w:rsid w:val="00BE0A39"/>
    <w:rsid w:val="00BE0EBF"/>
    <w:rsid w:val="00BE3226"/>
    <w:rsid w:val="00BE34FE"/>
    <w:rsid w:val="00BF08EB"/>
    <w:rsid w:val="00BF0B0A"/>
    <w:rsid w:val="00BF1B1F"/>
    <w:rsid w:val="00BF1DF1"/>
    <w:rsid w:val="00BF2746"/>
    <w:rsid w:val="00BF4EF4"/>
    <w:rsid w:val="00C000AA"/>
    <w:rsid w:val="00C00109"/>
    <w:rsid w:val="00C00F13"/>
    <w:rsid w:val="00C01864"/>
    <w:rsid w:val="00C02914"/>
    <w:rsid w:val="00C03066"/>
    <w:rsid w:val="00C0594B"/>
    <w:rsid w:val="00C077EE"/>
    <w:rsid w:val="00C11662"/>
    <w:rsid w:val="00C12669"/>
    <w:rsid w:val="00C15EBD"/>
    <w:rsid w:val="00C1634D"/>
    <w:rsid w:val="00C17DDE"/>
    <w:rsid w:val="00C21315"/>
    <w:rsid w:val="00C22854"/>
    <w:rsid w:val="00C27734"/>
    <w:rsid w:val="00C27B43"/>
    <w:rsid w:val="00C331BC"/>
    <w:rsid w:val="00C33932"/>
    <w:rsid w:val="00C342A5"/>
    <w:rsid w:val="00C36FAB"/>
    <w:rsid w:val="00C377A9"/>
    <w:rsid w:val="00C4061C"/>
    <w:rsid w:val="00C426CA"/>
    <w:rsid w:val="00C444A6"/>
    <w:rsid w:val="00C44556"/>
    <w:rsid w:val="00C46F44"/>
    <w:rsid w:val="00C500FC"/>
    <w:rsid w:val="00C52761"/>
    <w:rsid w:val="00C5747C"/>
    <w:rsid w:val="00C576C6"/>
    <w:rsid w:val="00C606C9"/>
    <w:rsid w:val="00C608C9"/>
    <w:rsid w:val="00C614A7"/>
    <w:rsid w:val="00C6480F"/>
    <w:rsid w:val="00C6793D"/>
    <w:rsid w:val="00C70D94"/>
    <w:rsid w:val="00C718A3"/>
    <w:rsid w:val="00C71EB2"/>
    <w:rsid w:val="00C74DEE"/>
    <w:rsid w:val="00C75087"/>
    <w:rsid w:val="00C766F3"/>
    <w:rsid w:val="00C81017"/>
    <w:rsid w:val="00C811CC"/>
    <w:rsid w:val="00C82516"/>
    <w:rsid w:val="00C8283B"/>
    <w:rsid w:val="00C82E72"/>
    <w:rsid w:val="00C92492"/>
    <w:rsid w:val="00C97562"/>
    <w:rsid w:val="00CA2AA5"/>
    <w:rsid w:val="00CA3C5C"/>
    <w:rsid w:val="00CA52CA"/>
    <w:rsid w:val="00CB1B81"/>
    <w:rsid w:val="00CB30AA"/>
    <w:rsid w:val="00CB7164"/>
    <w:rsid w:val="00CC0256"/>
    <w:rsid w:val="00CC05EB"/>
    <w:rsid w:val="00CC2652"/>
    <w:rsid w:val="00CD093F"/>
    <w:rsid w:val="00CD18AB"/>
    <w:rsid w:val="00CD7F45"/>
    <w:rsid w:val="00CE284B"/>
    <w:rsid w:val="00CE56F3"/>
    <w:rsid w:val="00CE5BDF"/>
    <w:rsid w:val="00CE7556"/>
    <w:rsid w:val="00CF2106"/>
    <w:rsid w:val="00CF2649"/>
    <w:rsid w:val="00CF27DC"/>
    <w:rsid w:val="00CF755B"/>
    <w:rsid w:val="00D0110B"/>
    <w:rsid w:val="00D0360B"/>
    <w:rsid w:val="00D0469D"/>
    <w:rsid w:val="00D05727"/>
    <w:rsid w:val="00D0766C"/>
    <w:rsid w:val="00D07672"/>
    <w:rsid w:val="00D10566"/>
    <w:rsid w:val="00D10767"/>
    <w:rsid w:val="00D118F9"/>
    <w:rsid w:val="00D164B0"/>
    <w:rsid w:val="00D229C1"/>
    <w:rsid w:val="00D30BD6"/>
    <w:rsid w:val="00D31F0F"/>
    <w:rsid w:val="00D37ED8"/>
    <w:rsid w:val="00D42DBB"/>
    <w:rsid w:val="00D448B9"/>
    <w:rsid w:val="00D4534F"/>
    <w:rsid w:val="00D45FBF"/>
    <w:rsid w:val="00D46C44"/>
    <w:rsid w:val="00D5038A"/>
    <w:rsid w:val="00D51BA6"/>
    <w:rsid w:val="00D5234A"/>
    <w:rsid w:val="00D54932"/>
    <w:rsid w:val="00D60035"/>
    <w:rsid w:val="00D61270"/>
    <w:rsid w:val="00D6132C"/>
    <w:rsid w:val="00D6214E"/>
    <w:rsid w:val="00D63C9C"/>
    <w:rsid w:val="00D64C05"/>
    <w:rsid w:val="00D66714"/>
    <w:rsid w:val="00D6759A"/>
    <w:rsid w:val="00D72A71"/>
    <w:rsid w:val="00D74FDE"/>
    <w:rsid w:val="00D7612E"/>
    <w:rsid w:val="00D765F0"/>
    <w:rsid w:val="00D766C4"/>
    <w:rsid w:val="00D766F5"/>
    <w:rsid w:val="00D83AEA"/>
    <w:rsid w:val="00D846DC"/>
    <w:rsid w:val="00D857B6"/>
    <w:rsid w:val="00D87237"/>
    <w:rsid w:val="00D92A14"/>
    <w:rsid w:val="00D93F1F"/>
    <w:rsid w:val="00D94A81"/>
    <w:rsid w:val="00D96A1C"/>
    <w:rsid w:val="00D9775A"/>
    <w:rsid w:val="00D97934"/>
    <w:rsid w:val="00DA180B"/>
    <w:rsid w:val="00DA29D9"/>
    <w:rsid w:val="00DA4261"/>
    <w:rsid w:val="00DA67EA"/>
    <w:rsid w:val="00DB1F0E"/>
    <w:rsid w:val="00DB34B6"/>
    <w:rsid w:val="00DB4C34"/>
    <w:rsid w:val="00DB5C4A"/>
    <w:rsid w:val="00DB6D4D"/>
    <w:rsid w:val="00DC1689"/>
    <w:rsid w:val="00DC186E"/>
    <w:rsid w:val="00DC1E4B"/>
    <w:rsid w:val="00DC7FD4"/>
    <w:rsid w:val="00DD05E4"/>
    <w:rsid w:val="00DD3B5F"/>
    <w:rsid w:val="00DD4AC4"/>
    <w:rsid w:val="00DE06AC"/>
    <w:rsid w:val="00DE0F50"/>
    <w:rsid w:val="00DE1442"/>
    <w:rsid w:val="00DE264C"/>
    <w:rsid w:val="00DE2F62"/>
    <w:rsid w:val="00DE44C0"/>
    <w:rsid w:val="00DE677A"/>
    <w:rsid w:val="00DE70AD"/>
    <w:rsid w:val="00DF187E"/>
    <w:rsid w:val="00DF7ED8"/>
    <w:rsid w:val="00E02696"/>
    <w:rsid w:val="00E104B8"/>
    <w:rsid w:val="00E11A03"/>
    <w:rsid w:val="00E1526E"/>
    <w:rsid w:val="00E1621D"/>
    <w:rsid w:val="00E16992"/>
    <w:rsid w:val="00E21D65"/>
    <w:rsid w:val="00E229E4"/>
    <w:rsid w:val="00E249C8"/>
    <w:rsid w:val="00E24A6F"/>
    <w:rsid w:val="00E27519"/>
    <w:rsid w:val="00E30B78"/>
    <w:rsid w:val="00E322D4"/>
    <w:rsid w:val="00E324A1"/>
    <w:rsid w:val="00E330C6"/>
    <w:rsid w:val="00E34F2F"/>
    <w:rsid w:val="00E3619E"/>
    <w:rsid w:val="00E368D3"/>
    <w:rsid w:val="00E37E69"/>
    <w:rsid w:val="00E40237"/>
    <w:rsid w:val="00E4050E"/>
    <w:rsid w:val="00E4276D"/>
    <w:rsid w:val="00E44985"/>
    <w:rsid w:val="00E454F9"/>
    <w:rsid w:val="00E45B7C"/>
    <w:rsid w:val="00E46053"/>
    <w:rsid w:val="00E46D06"/>
    <w:rsid w:val="00E631DA"/>
    <w:rsid w:val="00E6649F"/>
    <w:rsid w:val="00E66F6C"/>
    <w:rsid w:val="00E6733F"/>
    <w:rsid w:val="00E72DFF"/>
    <w:rsid w:val="00E83686"/>
    <w:rsid w:val="00E86C98"/>
    <w:rsid w:val="00E94536"/>
    <w:rsid w:val="00E95E38"/>
    <w:rsid w:val="00E965D4"/>
    <w:rsid w:val="00E96D7D"/>
    <w:rsid w:val="00EA14C0"/>
    <w:rsid w:val="00EA3F41"/>
    <w:rsid w:val="00EA43FE"/>
    <w:rsid w:val="00EA449A"/>
    <w:rsid w:val="00EB1753"/>
    <w:rsid w:val="00EB7061"/>
    <w:rsid w:val="00EB75C3"/>
    <w:rsid w:val="00EC0D45"/>
    <w:rsid w:val="00EC121D"/>
    <w:rsid w:val="00EC34EF"/>
    <w:rsid w:val="00ED549E"/>
    <w:rsid w:val="00EE3B69"/>
    <w:rsid w:val="00EE522C"/>
    <w:rsid w:val="00EE67D8"/>
    <w:rsid w:val="00EF17FE"/>
    <w:rsid w:val="00EF2344"/>
    <w:rsid w:val="00EF2F64"/>
    <w:rsid w:val="00EF31F9"/>
    <w:rsid w:val="00EF5944"/>
    <w:rsid w:val="00EF7FDA"/>
    <w:rsid w:val="00F01CEB"/>
    <w:rsid w:val="00F027C1"/>
    <w:rsid w:val="00F0385F"/>
    <w:rsid w:val="00F04235"/>
    <w:rsid w:val="00F04481"/>
    <w:rsid w:val="00F1048A"/>
    <w:rsid w:val="00F11DD2"/>
    <w:rsid w:val="00F141A8"/>
    <w:rsid w:val="00F14C8D"/>
    <w:rsid w:val="00F14E5A"/>
    <w:rsid w:val="00F320D5"/>
    <w:rsid w:val="00F321EE"/>
    <w:rsid w:val="00F32876"/>
    <w:rsid w:val="00F366E0"/>
    <w:rsid w:val="00F4088E"/>
    <w:rsid w:val="00F40A00"/>
    <w:rsid w:val="00F40C96"/>
    <w:rsid w:val="00F40EEF"/>
    <w:rsid w:val="00F415A6"/>
    <w:rsid w:val="00F42FE9"/>
    <w:rsid w:val="00F43627"/>
    <w:rsid w:val="00F450B5"/>
    <w:rsid w:val="00F46562"/>
    <w:rsid w:val="00F4694F"/>
    <w:rsid w:val="00F516B9"/>
    <w:rsid w:val="00F5447E"/>
    <w:rsid w:val="00F54B40"/>
    <w:rsid w:val="00F57054"/>
    <w:rsid w:val="00F607A7"/>
    <w:rsid w:val="00F60DEE"/>
    <w:rsid w:val="00F63A07"/>
    <w:rsid w:val="00F64B4E"/>
    <w:rsid w:val="00F66342"/>
    <w:rsid w:val="00F66EF9"/>
    <w:rsid w:val="00F67EEE"/>
    <w:rsid w:val="00F70F52"/>
    <w:rsid w:val="00F73058"/>
    <w:rsid w:val="00F75717"/>
    <w:rsid w:val="00F7707A"/>
    <w:rsid w:val="00F832EA"/>
    <w:rsid w:val="00F84560"/>
    <w:rsid w:val="00F85976"/>
    <w:rsid w:val="00F85DF4"/>
    <w:rsid w:val="00F86E5A"/>
    <w:rsid w:val="00F90995"/>
    <w:rsid w:val="00F94AE6"/>
    <w:rsid w:val="00FA3DCB"/>
    <w:rsid w:val="00FA4763"/>
    <w:rsid w:val="00FA5E2E"/>
    <w:rsid w:val="00FA7546"/>
    <w:rsid w:val="00FB28DF"/>
    <w:rsid w:val="00FB2970"/>
    <w:rsid w:val="00FB38FF"/>
    <w:rsid w:val="00FC0044"/>
    <w:rsid w:val="00FC37D2"/>
    <w:rsid w:val="00FC4D4B"/>
    <w:rsid w:val="00FC59B8"/>
    <w:rsid w:val="00FC6DE7"/>
    <w:rsid w:val="00FD2D33"/>
    <w:rsid w:val="00FD3CC0"/>
    <w:rsid w:val="00FE3D39"/>
    <w:rsid w:val="00FE716C"/>
    <w:rsid w:val="00FF282F"/>
    <w:rsid w:val="3A876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0677B"/>
  <w15:docId w15:val="{5F27A7FE-1919-4B73-A1A3-72058A91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1C3070"/>
    <w:pPr>
      <w:spacing w:after="0" w:line="288" w:lineRule="auto"/>
      <w:contextualSpacing/>
    </w:pPr>
    <w:rPr>
      <w:rFonts w:ascii="Calibri" w:eastAsia="Times New Roman" w:hAnsi="Calibri" w:cs="Times New Roman"/>
      <w:szCs w:val="20"/>
    </w:rPr>
  </w:style>
  <w:style w:type="paragraph" w:styleId="Heading1">
    <w:name w:val="heading 1"/>
    <w:basedOn w:val="Normal"/>
    <w:link w:val="Heading1Char"/>
    <w:uiPriority w:val="9"/>
    <w:qFormat/>
    <w:rsid w:val="00E11A03"/>
    <w:pPr>
      <w:spacing w:before="100" w:beforeAutospacing="1" w:after="100" w:afterAutospacing="1" w:line="240" w:lineRule="auto"/>
      <w:contextualSpacing w:val="0"/>
      <w:outlineLvl w:val="0"/>
    </w:pPr>
    <w:rPr>
      <w:rFonts w:ascii="Times New Roman" w:hAnsi="Times New Roman"/>
      <w:b/>
      <w:bCs/>
      <w:kern w:val="36"/>
      <w:sz w:val="48"/>
      <w:szCs w:val="48"/>
      <w:lang w:eastAsia="en-AU"/>
    </w:rPr>
  </w:style>
  <w:style w:type="paragraph" w:styleId="Heading2">
    <w:name w:val="heading 2"/>
    <w:basedOn w:val="Normal"/>
    <w:link w:val="Heading2Char"/>
    <w:uiPriority w:val="9"/>
    <w:qFormat/>
    <w:rsid w:val="00E11A03"/>
    <w:pPr>
      <w:spacing w:before="100" w:beforeAutospacing="1" w:after="100" w:afterAutospacing="1" w:line="240" w:lineRule="auto"/>
      <w:contextualSpacing w:val="0"/>
      <w:outlineLvl w:val="1"/>
    </w:pPr>
    <w:rPr>
      <w:rFonts w:ascii="Times New Roman" w:hAnsi="Times New Roman"/>
      <w:b/>
      <w:bCs/>
      <w:sz w:val="36"/>
      <w:szCs w:val="36"/>
      <w:lang w:eastAsia="en-AU"/>
    </w:rPr>
  </w:style>
  <w:style w:type="paragraph" w:styleId="Heading3">
    <w:name w:val="heading 3"/>
    <w:basedOn w:val="Normal"/>
    <w:next w:val="Normal"/>
    <w:link w:val="Heading3Char"/>
    <w:uiPriority w:val="9"/>
    <w:unhideWhenUsed/>
    <w:qFormat/>
    <w:rsid w:val="005B128D"/>
    <w:pPr>
      <w:keepNext/>
      <w:keepLines/>
      <w:spacing w:before="40" w:line="259" w:lineRule="auto"/>
      <w:contextualSpacing w:val="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B128D"/>
    <w:pPr>
      <w:keepNext/>
      <w:keepLines/>
      <w:spacing w:before="40" w:line="259" w:lineRule="auto"/>
      <w:contextualSpacing w:val="0"/>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7E"/>
    <w:pPr>
      <w:tabs>
        <w:tab w:val="center" w:pos="4513"/>
        <w:tab w:val="right" w:pos="9026"/>
      </w:tabs>
      <w:spacing w:line="240" w:lineRule="auto"/>
      <w:contextualSpacing w:val="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5447E"/>
  </w:style>
  <w:style w:type="paragraph" w:styleId="Footer">
    <w:name w:val="footer"/>
    <w:basedOn w:val="Normal"/>
    <w:link w:val="FooterChar"/>
    <w:uiPriority w:val="99"/>
    <w:unhideWhenUsed/>
    <w:rsid w:val="00F5447E"/>
    <w:pPr>
      <w:tabs>
        <w:tab w:val="center" w:pos="4513"/>
        <w:tab w:val="right" w:pos="9026"/>
      </w:tabs>
      <w:spacing w:line="240" w:lineRule="auto"/>
      <w:contextualSpacing w:val="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5447E"/>
  </w:style>
  <w:style w:type="paragraph" w:styleId="BalloonText">
    <w:name w:val="Balloon Text"/>
    <w:basedOn w:val="Normal"/>
    <w:link w:val="BalloonTextChar"/>
    <w:uiPriority w:val="99"/>
    <w:semiHidden/>
    <w:unhideWhenUsed/>
    <w:rsid w:val="00F544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7E"/>
    <w:rPr>
      <w:rFonts w:ascii="Tahoma" w:hAnsi="Tahoma" w:cs="Tahoma"/>
      <w:sz w:val="16"/>
      <w:szCs w:val="16"/>
    </w:rPr>
  </w:style>
  <w:style w:type="paragraph" w:styleId="PlainText">
    <w:name w:val="Plain Text"/>
    <w:basedOn w:val="Normal"/>
    <w:link w:val="PlainTextChar"/>
    <w:uiPriority w:val="99"/>
    <w:unhideWhenUsed/>
    <w:rsid w:val="00344AA6"/>
    <w:pPr>
      <w:spacing w:line="240" w:lineRule="auto"/>
      <w:contextualSpacing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44AA6"/>
    <w:rPr>
      <w:rFonts w:ascii="Consolas" w:hAnsi="Consolas"/>
      <w:sz w:val="21"/>
      <w:szCs w:val="21"/>
    </w:rPr>
  </w:style>
  <w:style w:type="character" w:styleId="Hyperlink">
    <w:name w:val="Hyperlink"/>
    <w:basedOn w:val="DefaultParagraphFont"/>
    <w:uiPriority w:val="99"/>
    <w:unhideWhenUsed/>
    <w:rsid w:val="00636DEF"/>
    <w:rPr>
      <w:color w:val="0563C1"/>
      <w:u w:val="single"/>
    </w:rPr>
  </w:style>
  <w:style w:type="paragraph" w:customStyle="1" w:styleId="Normal0">
    <w:name w:val="[Normal]"/>
    <w:rsid w:val="00AD72BE"/>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4D49E4"/>
    <w:pPr>
      <w:spacing w:after="160" w:line="259" w:lineRule="auto"/>
      <w:ind w:left="720"/>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E6733F"/>
    <w:rPr>
      <w:color w:val="605E5C"/>
      <w:shd w:val="clear" w:color="auto" w:fill="E1DFDD"/>
    </w:rPr>
  </w:style>
  <w:style w:type="paragraph" w:customStyle="1" w:styleId="font4">
    <w:name w:val="font_4"/>
    <w:basedOn w:val="Normal"/>
    <w:rsid w:val="00BB46BF"/>
    <w:pPr>
      <w:spacing w:before="100" w:beforeAutospacing="1" w:after="100" w:afterAutospacing="1" w:line="240" w:lineRule="auto"/>
      <w:contextualSpacing w:val="0"/>
    </w:pPr>
    <w:rPr>
      <w:rFonts w:ascii="Times New Roman" w:hAnsi="Times New Roman"/>
      <w:sz w:val="24"/>
      <w:szCs w:val="24"/>
      <w:lang w:eastAsia="en-AU"/>
    </w:rPr>
  </w:style>
  <w:style w:type="character" w:customStyle="1" w:styleId="color15">
    <w:name w:val="color_15"/>
    <w:basedOn w:val="DefaultParagraphFont"/>
    <w:rsid w:val="00BB46BF"/>
  </w:style>
  <w:style w:type="character" w:customStyle="1" w:styleId="wixguard">
    <w:name w:val="wixguard"/>
    <w:basedOn w:val="DefaultParagraphFont"/>
    <w:rsid w:val="00BB46BF"/>
  </w:style>
  <w:style w:type="paragraph" w:customStyle="1" w:styleId="font8">
    <w:name w:val="font_8"/>
    <w:basedOn w:val="Normal"/>
    <w:rsid w:val="007751D3"/>
    <w:pPr>
      <w:spacing w:before="100" w:beforeAutospacing="1" w:after="100" w:afterAutospacing="1" w:line="240" w:lineRule="auto"/>
      <w:contextualSpacing w:val="0"/>
    </w:pPr>
    <w:rPr>
      <w:rFonts w:ascii="Times New Roman" w:hAnsi="Times New Roman"/>
      <w:sz w:val="24"/>
      <w:szCs w:val="24"/>
      <w:lang w:eastAsia="en-AU"/>
    </w:rPr>
  </w:style>
  <w:style w:type="character" w:customStyle="1" w:styleId="color14">
    <w:name w:val="color_14"/>
    <w:basedOn w:val="DefaultParagraphFont"/>
    <w:rsid w:val="007751D3"/>
  </w:style>
  <w:style w:type="paragraph" w:customStyle="1" w:styleId="Default">
    <w:name w:val="Default"/>
    <w:rsid w:val="003D3F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461D"/>
    <w:rPr>
      <w:sz w:val="16"/>
      <w:szCs w:val="16"/>
    </w:rPr>
  </w:style>
  <w:style w:type="paragraph" w:styleId="CommentText">
    <w:name w:val="annotation text"/>
    <w:basedOn w:val="Normal"/>
    <w:link w:val="CommentTextChar"/>
    <w:uiPriority w:val="99"/>
    <w:semiHidden/>
    <w:unhideWhenUsed/>
    <w:rsid w:val="00AD461D"/>
    <w:pPr>
      <w:spacing w:after="160" w:line="240" w:lineRule="auto"/>
      <w:contextualSpacing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D461D"/>
    <w:rPr>
      <w:sz w:val="20"/>
      <w:szCs w:val="20"/>
    </w:rPr>
  </w:style>
  <w:style w:type="paragraph" w:styleId="CommentSubject">
    <w:name w:val="annotation subject"/>
    <w:basedOn w:val="CommentText"/>
    <w:next w:val="CommentText"/>
    <w:link w:val="CommentSubjectChar"/>
    <w:uiPriority w:val="99"/>
    <w:semiHidden/>
    <w:unhideWhenUsed/>
    <w:rsid w:val="00AD461D"/>
    <w:rPr>
      <w:b/>
      <w:bCs/>
    </w:rPr>
  </w:style>
  <w:style w:type="character" w:customStyle="1" w:styleId="CommentSubjectChar">
    <w:name w:val="Comment Subject Char"/>
    <w:basedOn w:val="CommentTextChar"/>
    <w:link w:val="CommentSubject"/>
    <w:uiPriority w:val="99"/>
    <w:semiHidden/>
    <w:rsid w:val="00AD461D"/>
    <w:rPr>
      <w:b/>
      <w:bCs/>
      <w:sz w:val="20"/>
      <w:szCs w:val="20"/>
    </w:rPr>
  </w:style>
  <w:style w:type="character" w:customStyle="1" w:styleId="Heading1Char">
    <w:name w:val="Heading 1 Char"/>
    <w:basedOn w:val="DefaultParagraphFont"/>
    <w:link w:val="Heading1"/>
    <w:uiPriority w:val="9"/>
    <w:rsid w:val="00E11A0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11A0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11A03"/>
    <w:pPr>
      <w:spacing w:before="100" w:beforeAutospacing="1" w:after="100" w:afterAutospacing="1" w:line="240" w:lineRule="auto"/>
    </w:pPr>
    <w:rPr>
      <w:rFonts w:ascii="Times New Roman" w:hAnsi="Times New Roman"/>
      <w:sz w:val="24"/>
      <w:szCs w:val="24"/>
      <w:lang w:eastAsia="en-AU"/>
    </w:rPr>
  </w:style>
  <w:style w:type="paragraph" w:styleId="NoSpacing">
    <w:name w:val="No Spacing"/>
    <w:uiPriority w:val="1"/>
    <w:qFormat/>
    <w:rsid w:val="005B128D"/>
    <w:pPr>
      <w:spacing w:after="0" w:line="240" w:lineRule="auto"/>
    </w:pPr>
  </w:style>
  <w:style w:type="character" w:customStyle="1" w:styleId="Heading3Char">
    <w:name w:val="Heading 3 Char"/>
    <w:basedOn w:val="DefaultParagraphFont"/>
    <w:link w:val="Heading3"/>
    <w:uiPriority w:val="9"/>
    <w:rsid w:val="005B128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B128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1C3070"/>
    <w:pPr>
      <w:spacing w:after="0" w:line="240" w:lineRule="auto"/>
    </w:pPr>
    <w:rPr>
      <w:rFonts w:ascii="Calibri" w:eastAsia="Times New Roman"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5234A"/>
    <w:pPr>
      <w:spacing w:after="0" w:line="240" w:lineRule="auto"/>
    </w:pPr>
    <w:rPr>
      <w:rFonts w:ascii="Calibri" w:eastAsia="Times New Roman" w:hAnsi="Calibri" w:cs="Times New Roman"/>
      <w:sz w:val="20"/>
      <w:szCs w:val="20"/>
      <w:lang w:eastAsia="en-A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BHeader02">
    <w:name w:val="MB Header 02"/>
    <w:basedOn w:val="MBHeader3"/>
    <w:qFormat/>
    <w:rsid w:val="00682177"/>
    <w:rPr>
      <w:sz w:val="30"/>
    </w:rPr>
  </w:style>
  <w:style w:type="paragraph" w:customStyle="1" w:styleId="MB-Body">
    <w:name w:val="MB - Body"/>
    <w:basedOn w:val="Normal"/>
    <w:qFormat/>
    <w:rsid w:val="00682177"/>
    <w:pPr>
      <w:widowControl w:val="0"/>
      <w:spacing w:after="120" w:line="252" w:lineRule="auto"/>
      <w:ind w:right="57"/>
      <w:contextualSpacing w:val="0"/>
    </w:pPr>
    <w:rPr>
      <w:rFonts w:ascii="Arial" w:eastAsia="Arial" w:hAnsi="Arial" w:cs="Arial"/>
      <w:color w:val="231F20"/>
      <w:sz w:val="19"/>
      <w:szCs w:val="19"/>
      <w:lang w:val="en-US"/>
    </w:rPr>
  </w:style>
  <w:style w:type="paragraph" w:customStyle="1" w:styleId="MBHeader01">
    <w:name w:val="MB Header 01"/>
    <w:basedOn w:val="MBHeader02"/>
    <w:qFormat/>
    <w:rsid w:val="00682177"/>
    <w:pPr>
      <w:spacing w:before="360"/>
    </w:pPr>
    <w:rPr>
      <w:sz w:val="40"/>
    </w:rPr>
  </w:style>
  <w:style w:type="paragraph" w:customStyle="1" w:styleId="MBHeader3">
    <w:name w:val="MB Header 3"/>
    <w:next w:val="MBHeader01"/>
    <w:qFormat/>
    <w:rsid w:val="00682177"/>
    <w:pPr>
      <w:spacing w:before="240" w:after="60"/>
      <w:ind w:right="-23"/>
    </w:pPr>
    <w:rPr>
      <w:rFonts w:ascii="Arial" w:eastAsia="PlantinMTStd-LightItalic" w:hAnsi="Arial" w:cs="PlantinMTStd-LightItalic"/>
      <w:color w:val="4598C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613">
      <w:bodyDiv w:val="1"/>
      <w:marLeft w:val="0"/>
      <w:marRight w:val="0"/>
      <w:marTop w:val="0"/>
      <w:marBottom w:val="0"/>
      <w:divBdr>
        <w:top w:val="none" w:sz="0" w:space="0" w:color="auto"/>
        <w:left w:val="none" w:sz="0" w:space="0" w:color="auto"/>
        <w:bottom w:val="none" w:sz="0" w:space="0" w:color="auto"/>
        <w:right w:val="none" w:sz="0" w:space="0" w:color="auto"/>
      </w:divBdr>
    </w:div>
    <w:div w:id="54011879">
      <w:bodyDiv w:val="1"/>
      <w:marLeft w:val="0"/>
      <w:marRight w:val="0"/>
      <w:marTop w:val="0"/>
      <w:marBottom w:val="0"/>
      <w:divBdr>
        <w:top w:val="none" w:sz="0" w:space="0" w:color="auto"/>
        <w:left w:val="none" w:sz="0" w:space="0" w:color="auto"/>
        <w:bottom w:val="none" w:sz="0" w:space="0" w:color="auto"/>
        <w:right w:val="none" w:sz="0" w:space="0" w:color="auto"/>
      </w:divBdr>
    </w:div>
    <w:div w:id="78910099">
      <w:bodyDiv w:val="1"/>
      <w:marLeft w:val="0"/>
      <w:marRight w:val="0"/>
      <w:marTop w:val="0"/>
      <w:marBottom w:val="0"/>
      <w:divBdr>
        <w:top w:val="none" w:sz="0" w:space="0" w:color="auto"/>
        <w:left w:val="none" w:sz="0" w:space="0" w:color="auto"/>
        <w:bottom w:val="none" w:sz="0" w:space="0" w:color="auto"/>
        <w:right w:val="none" w:sz="0" w:space="0" w:color="auto"/>
      </w:divBdr>
      <w:divsChild>
        <w:div w:id="170724059">
          <w:marLeft w:val="0"/>
          <w:marRight w:val="0"/>
          <w:marTop w:val="0"/>
          <w:marBottom w:val="0"/>
          <w:divBdr>
            <w:top w:val="none" w:sz="0" w:space="0" w:color="auto"/>
            <w:left w:val="none" w:sz="0" w:space="0" w:color="auto"/>
            <w:bottom w:val="none" w:sz="0" w:space="0" w:color="auto"/>
            <w:right w:val="none" w:sz="0" w:space="0" w:color="auto"/>
          </w:divBdr>
        </w:div>
        <w:div w:id="175122129">
          <w:marLeft w:val="0"/>
          <w:marRight w:val="0"/>
          <w:marTop w:val="0"/>
          <w:marBottom w:val="0"/>
          <w:divBdr>
            <w:top w:val="none" w:sz="0" w:space="0" w:color="auto"/>
            <w:left w:val="none" w:sz="0" w:space="0" w:color="auto"/>
            <w:bottom w:val="none" w:sz="0" w:space="0" w:color="auto"/>
            <w:right w:val="none" w:sz="0" w:space="0" w:color="auto"/>
          </w:divBdr>
          <w:divsChild>
            <w:div w:id="910040677">
              <w:marLeft w:val="0"/>
              <w:marRight w:val="0"/>
              <w:marTop w:val="0"/>
              <w:marBottom w:val="0"/>
              <w:divBdr>
                <w:top w:val="none" w:sz="0" w:space="0" w:color="auto"/>
                <w:left w:val="none" w:sz="0" w:space="0" w:color="auto"/>
                <w:bottom w:val="none" w:sz="0" w:space="0" w:color="auto"/>
                <w:right w:val="none" w:sz="0" w:space="0" w:color="auto"/>
              </w:divBdr>
            </w:div>
          </w:divsChild>
        </w:div>
        <w:div w:id="361056837">
          <w:marLeft w:val="0"/>
          <w:marRight w:val="0"/>
          <w:marTop w:val="0"/>
          <w:marBottom w:val="0"/>
          <w:divBdr>
            <w:top w:val="none" w:sz="0" w:space="0" w:color="auto"/>
            <w:left w:val="none" w:sz="0" w:space="0" w:color="auto"/>
            <w:bottom w:val="none" w:sz="0" w:space="0" w:color="auto"/>
            <w:right w:val="none" w:sz="0" w:space="0" w:color="auto"/>
          </w:divBdr>
          <w:divsChild>
            <w:div w:id="424804876">
              <w:marLeft w:val="0"/>
              <w:marRight w:val="0"/>
              <w:marTop w:val="0"/>
              <w:marBottom w:val="0"/>
              <w:divBdr>
                <w:top w:val="none" w:sz="0" w:space="0" w:color="auto"/>
                <w:left w:val="none" w:sz="0" w:space="0" w:color="auto"/>
                <w:bottom w:val="none" w:sz="0" w:space="0" w:color="auto"/>
                <w:right w:val="none" w:sz="0" w:space="0" w:color="auto"/>
              </w:divBdr>
            </w:div>
          </w:divsChild>
        </w:div>
        <w:div w:id="423645857">
          <w:marLeft w:val="0"/>
          <w:marRight w:val="0"/>
          <w:marTop w:val="0"/>
          <w:marBottom w:val="0"/>
          <w:divBdr>
            <w:top w:val="none" w:sz="0" w:space="0" w:color="auto"/>
            <w:left w:val="none" w:sz="0" w:space="0" w:color="auto"/>
            <w:bottom w:val="none" w:sz="0" w:space="0" w:color="auto"/>
            <w:right w:val="none" w:sz="0" w:space="0" w:color="auto"/>
          </w:divBdr>
        </w:div>
        <w:div w:id="961962465">
          <w:marLeft w:val="0"/>
          <w:marRight w:val="0"/>
          <w:marTop w:val="0"/>
          <w:marBottom w:val="0"/>
          <w:divBdr>
            <w:top w:val="none" w:sz="0" w:space="0" w:color="auto"/>
            <w:left w:val="none" w:sz="0" w:space="0" w:color="auto"/>
            <w:bottom w:val="none" w:sz="0" w:space="0" w:color="auto"/>
            <w:right w:val="none" w:sz="0" w:space="0" w:color="auto"/>
          </w:divBdr>
          <w:divsChild>
            <w:div w:id="397438471">
              <w:marLeft w:val="0"/>
              <w:marRight w:val="0"/>
              <w:marTop w:val="0"/>
              <w:marBottom w:val="0"/>
              <w:divBdr>
                <w:top w:val="none" w:sz="0" w:space="0" w:color="auto"/>
                <w:left w:val="none" w:sz="0" w:space="0" w:color="auto"/>
                <w:bottom w:val="none" w:sz="0" w:space="0" w:color="auto"/>
                <w:right w:val="none" w:sz="0" w:space="0" w:color="auto"/>
              </w:divBdr>
            </w:div>
          </w:divsChild>
        </w:div>
        <w:div w:id="1264001033">
          <w:marLeft w:val="0"/>
          <w:marRight w:val="0"/>
          <w:marTop w:val="0"/>
          <w:marBottom w:val="0"/>
          <w:divBdr>
            <w:top w:val="none" w:sz="0" w:space="0" w:color="auto"/>
            <w:left w:val="none" w:sz="0" w:space="0" w:color="auto"/>
            <w:bottom w:val="none" w:sz="0" w:space="0" w:color="auto"/>
            <w:right w:val="none" w:sz="0" w:space="0" w:color="auto"/>
          </w:divBdr>
          <w:divsChild>
            <w:div w:id="786239324">
              <w:marLeft w:val="0"/>
              <w:marRight w:val="0"/>
              <w:marTop w:val="0"/>
              <w:marBottom w:val="0"/>
              <w:divBdr>
                <w:top w:val="none" w:sz="0" w:space="0" w:color="auto"/>
                <w:left w:val="none" w:sz="0" w:space="0" w:color="auto"/>
                <w:bottom w:val="none" w:sz="0" w:space="0" w:color="auto"/>
                <w:right w:val="none" w:sz="0" w:space="0" w:color="auto"/>
              </w:divBdr>
            </w:div>
          </w:divsChild>
        </w:div>
        <w:div w:id="1330333542">
          <w:marLeft w:val="0"/>
          <w:marRight w:val="0"/>
          <w:marTop w:val="0"/>
          <w:marBottom w:val="0"/>
          <w:divBdr>
            <w:top w:val="none" w:sz="0" w:space="0" w:color="auto"/>
            <w:left w:val="none" w:sz="0" w:space="0" w:color="auto"/>
            <w:bottom w:val="none" w:sz="0" w:space="0" w:color="auto"/>
            <w:right w:val="none" w:sz="0" w:space="0" w:color="auto"/>
          </w:divBdr>
          <w:divsChild>
            <w:div w:id="585501936">
              <w:marLeft w:val="0"/>
              <w:marRight w:val="0"/>
              <w:marTop w:val="0"/>
              <w:marBottom w:val="0"/>
              <w:divBdr>
                <w:top w:val="none" w:sz="0" w:space="0" w:color="auto"/>
                <w:left w:val="none" w:sz="0" w:space="0" w:color="auto"/>
                <w:bottom w:val="none" w:sz="0" w:space="0" w:color="auto"/>
                <w:right w:val="none" w:sz="0" w:space="0" w:color="auto"/>
              </w:divBdr>
            </w:div>
          </w:divsChild>
        </w:div>
        <w:div w:id="1704399000">
          <w:marLeft w:val="0"/>
          <w:marRight w:val="0"/>
          <w:marTop w:val="0"/>
          <w:marBottom w:val="0"/>
          <w:divBdr>
            <w:top w:val="none" w:sz="0" w:space="0" w:color="auto"/>
            <w:left w:val="none" w:sz="0" w:space="0" w:color="auto"/>
            <w:bottom w:val="none" w:sz="0" w:space="0" w:color="auto"/>
            <w:right w:val="none" w:sz="0" w:space="0" w:color="auto"/>
          </w:divBdr>
        </w:div>
        <w:div w:id="1705902412">
          <w:marLeft w:val="0"/>
          <w:marRight w:val="0"/>
          <w:marTop w:val="0"/>
          <w:marBottom w:val="0"/>
          <w:divBdr>
            <w:top w:val="none" w:sz="0" w:space="0" w:color="auto"/>
            <w:left w:val="none" w:sz="0" w:space="0" w:color="auto"/>
            <w:bottom w:val="none" w:sz="0" w:space="0" w:color="auto"/>
            <w:right w:val="none" w:sz="0" w:space="0" w:color="auto"/>
          </w:divBdr>
          <w:divsChild>
            <w:div w:id="1237743010">
              <w:marLeft w:val="-75"/>
              <w:marRight w:val="0"/>
              <w:marTop w:val="30"/>
              <w:marBottom w:val="30"/>
              <w:divBdr>
                <w:top w:val="none" w:sz="0" w:space="0" w:color="auto"/>
                <w:left w:val="none" w:sz="0" w:space="0" w:color="auto"/>
                <w:bottom w:val="none" w:sz="0" w:space="0" w:color="auto"/>
                <w:right w:val="none" w:sz="0" w:space="0" w:color="auto"/>
              </w:divBdr>
              <w:divsChild>
                <w:div w:id="304357893">
                  <w:marLeft w:val="0"/>
                  <w:marRight w:val="0"/>
                  <w:marTop w:val="0"/>
                  <w:marBottom w:val="0"/>
                  <w:divBdr>
                    <w:top w:val="none" w:sz="0" w:space="0" w:color="auto"/>
                    <w:left w:val="none" w:sz="0" w:space="0" w:color="auto"/>
                    <w:bottom w:val="none" w:sz="0" w:space="0" w:color="auto"/>
                    <w:right w:val="none" w:sz="0" w:space="0" w:color="auto"/>
                  </w:divBdr>
                  <w:divsChild>
                    <w:div w:id="2089618703">
                      <w:marLeft w:val="0"/>
                      <w:marRight w:val="0"/>
                      <w:marTop w:val="0"/>
                      <w:marBottom w:val="0"/>
                      <w:divBdr>
                        <w:top w:val="none" w:sz="0" w:space="0" w:color="auto"/>
                        <w:left w:val="none" w:sz="0" w:space="0" w:color="auto"/>
                        <w:bottom w:val="none" w:sz="0" w:space="0" w:color="auto"/>
                        <w:right w:val="none" w:sz="0" w:space="0" w:color="auto"/>
                      </w:divBdr>
                    </w:div>
                  </w:divsChild>
                </w:div>
                <w:div w:id="367029435">
                  <w:marLeft w:val="0"/>
                  <w:marRight w:val="0"/>
                  <w:marTop w:val="0"/>
                  <w:marBottom w:val="0"/>
                  <w:divBdr>
                    <w:top w:val="none" w:sz="0" w:space="0" w:color="auto"/>
                    <w:left w:val="none" w:sz="0" w:space="0" w:color="auto"/>
                    <w:bottom w:val="none" w:sz="0" w:space="0" w:color="auto"/>
                    <w:right w:val="none" w:sz="0" w:space="0" w:color="auto"/>
                  </w:divBdr>
                  <w:divsChild>
                    <w:div w:id="2097706463">
                      <w:marLeft w:val="0"/>
                      <w:marRight w:val="0"/>
                      <w:marTop w:val="0"/>
                      <w:marBottom w:val="0"/>
                      <w:divBdr>
                        <w:top w:val="none" w:sz="0" w:space="0" w:color="auto"/>
                        <w:left w:val="none" w:sz="0" w:space="0" w:color="auto"/>
                        <w:bottom w:val="none" w:sz="0" w:space="0" w:color="auto"/>
                        <w:right w:val="none" w:sz="0" w:space="0" w:color="auto"/>
                      </w:divBdr>
                    </w:div>
                  </w:divsChild>
                </w:div>
                <w:div w:id="379983044">
                  <w:marLeft w:val="0"/>
                  <w:marRight w:val="0"/>
                  <w:marTop w:val="0"/>
                  <w:marBottom w:val="0"/>
                  <w:divBdr>
                    <w:top w:val="none" w:sz="0" w:space="0" w:color="auto"/>
                    <w:left w:val="none" w:sz="0" w:space="0" w:color="auto"/>
                    <w:bottom w:val="none" w:sz="0" w:space="0" w:color="auto"/>
                    <w:right w:val="none" w:sz="0" w:space="0" w:color="auto"/>
                  </w:divBdr>
                  <w:divsChild>
                    <w:div w:id="1816528657">
                      <w:marLeft w:val="0"/>
                      <w:marRight w:val="0"/>
                      <w:marTop w:val="0"/>
                      <w:marBottom w:val="0"/>
                      <w:divBdr>
                        <w:top w:val="none" w:sz="0" w:space="0" w:color="auto"/>
                        <w:left w:val="none" w:sz="0" w:space="0" w:color="auto"/>
                        <w:bottom w:val="none" w:sz="0" w:space="0" w:color="auto"/>
                        <w:right w:val="none" w:sz="0" w:space="0" w:color="auto"/>
                      </w:divBdr>
                    </w:div>
                  </w:divsChild>
                </w:div>
                <w:div w:id="466170556">
                  <w:marLeft w:val="0"/>
                  <w:marRight w:val="0"/>
                  <w:marTop w:val="0"/>
                  <w:marBottom w:val="0"/>
                  <w:divBdr>
                    <w:top w:val="none" w:sz="0" w:space="0" w:color="auto"/>
                    <w:left w:val="none" w:sz="0" w:space="0" w:color="auto"/>
                    <w:bottom w:val="none" w:sz="0" w:space="0" w:color="auto"/>
                    <w:right w:val="none" w:sz="0" w:space="0" w:color="auto"/>
                  </w:divBdr>
                  <w:divsChild>
                    <w:div w:id="323506879">
                      <w:marLeft w:val="0"/>
                      <w:marRight w:val="0"/>
                      <w:marTop w:val="0"/>
                      <w:marBottom w:val="0"/>
                      <w:divBdr>
                        <w:top w:val="none" w:sz="0" w:space="0" w:color="auto"/>
                        <w:left w:val="none" w:sz="0" w:space="0" w:color="auto"/>
                        <w:bottom w:val="none" w:sz="0" w:space="0" w:color="auto"/>
                        <w:right w:val="none" w:sz="0" w:space="0" w:color="auto"/>
                      </w:divBdr>
                    </w:div>
                  </w:divsChild>
                </w:div>
                <w:div w:id="545603056">
                  <w:marLeft w:val="0"/>
                  <w:marRight w:val="0"/>
                  <w:marTop w:val="0"/>
                  <w:marBottom w:val="0"/>
                  <w:divBdr>
                    <w:top w:val="none" w:sz="0" w:space="0" w:color="auto"/>
                    <w:left w:val="none" w:sz="0" w:space="0" w:color="auto"/>
                    <w:bottom w:val="none" w:sz="0" w:space="0" w:color="auto"/>
                    <w:right w:val="none" w:sz="0" w:space="0" w:color="auto"/>
                  </w:divBdr>
                  <w:divsChild>
                    <w:div w:id="1556896315">
                      <w:marLeft w:val="0"/>
                      <w:marRight w:val="0"/>
                      <w:marTop w:val="0"/>
                      <w:marBottom w:val="0"/>
                      <w:divBdr>
                        <w:top w:val="none" w:sz="0" w:space="0" w:color="auto"/>
                        <w:left w:val="none" w:sz="0" w:space="0" w:color="auto"/>
                        <w:bottom w:val="none" w:sz="0" w:space="0" w:color="auto"/>
                        <w:right w:val="none" w:sz="0" w:space="0" w:color="auto"/>
                      </w:divBdr>
                    </w:div>
                  </w:divsChild>
                </w:div>
                <w:div w:id="981467904">
                  <w:marLeft w:val="0"/>
                  <w:marRight w:val="0"/>
                  <w:marTop w:val="0"/>
                  <w:marBottom w:val="0"/>
                  <w:divBdr>
                    <w:top w:val="none" w:sz="0" w:space="0" w:color="auto"/>
                    <w:left w:val="none" w:sz="0" w:space="0" w:color="auto"/>
                    <w:bottom w:val="none" w:sz="0" w:space="0" w:color="auto"/>
                    <w:right w:val="none" w:sz="0" w:space="0" w:color="auto"/>
                  </w:divBdr>
                  <w:divsChild>
                    <w:div w:id="984315644">
                      <w:marLeft w:val="0"/>
                      <w:marRight w:val="0"/>
                      <w:marTop w:val="0"/>
                      <w:marBottom w:val="0"/>
                      <w:divBdr>
                        <w:top w:val="none" w:sz="0" w:space="0" w:color="auto"/>
                        <w:left w:val="none" w:sz="0" w:space="0" w:color="auto"/>
                        <w:bottom w:val="none" w:sz="0" w:space="0" w:color="auto"/>
                        <w:right w:val="none" w:sz="0" w:space="0" w:color="auto"/>
                      </w:divBdr>
                    </w:div>
                  </w:divsChild>
                </w:div>
                <w:div w:id="1133673173">
                  <w:marLeft w:val="0"/>
                  <w:marRight w:val="0"/>
                  <w:marTop w:val="0"/>
                  <w:marBottom w:val="0"/>
                  <w:divBdr>
                    <w:top w:val="none" w:sz="0" w:space="0" w:color="auto"/>
                    <w:left w:val="none" w:sz="0" w:space="0" w:color="auto"/>
                    <w:bottom w:val="none" w:sz="0" w:space="0" w:color="auto"/>
                    <w:right w:val="none" w:sz="0" w:space="0" w:color="auto"/>
                  </w:divBdr>
                  <w:divsChild>
                    <w:div w:id="1702626616">
                      <w:marLeft w:val="0"/>
                      <w:marRight w:val="0"/>
                      <w:marTop w:val="0"/>
                      <w:marBottom w:val="0"/>
                      <w:divBdr>
                        <w:top w:val="none" w:sz="0" w:space="0" w:color="auto"/>
                        <w:left w:val="none" w:sz="0" w:space="0" w:color="auto"/>
                        <w:bottom w:val="none" w:sz="0" w:space="0" w:color="auto"/>
                        <w:right w:val="none" w:sz="0" w:space="0" w:color="auto"/>
                      </w:divBdr>
                    </w:div>
                  </w:divsChild>
                </w:div>
                <w:div w:id="1237471045">
                  <w:marLeft w:val="0"/>
                  <w:marRight w:val="0"/>
                  <w:marTop w:val="0"/>
                  <w:marBottom w:val="0"/>
                  <w:divBdr>
                    <w:top w:val="none" w:sz="0" w:space="0" w:color="auto"/>
                    <w:left w:val="none" w:sz="0" w:space="0" w:color="auto"/>
                    <w:bottom w:val="none" w:sz="0" w:space="0" w:color="auto"/>
                    <w:right w:val="none" w:sz="0" w:space="0" w:color="auto"/>
                  </w:divBdr>
                  <w:divsChild>
                    <w:div w:id="1512790461">
                      <w:marLeft w:val="0"/>
                      <w:marRight w:val="0"/>
                      <w:marTop w:val="0"/>
                      <w:marBottom w:val="0"/>
                      <w:divBdr>
                        <w:top w:val="none" w:sz="0" w:space="0" w:color="auto"/>
                        <w:left w:val="none" w:sz="0" w:space="0" w:color="auto"/>
                        <w:bottom w:val="none" w:sz="0" w:space="0" w:color="auto"/>
                        <w:right w:val="none" w:sz="0" w:space="0" w:color="auto"/>
                      </w:divBdr>
                    </w:div>
                  </w:divsChild>
                </w:div>
                <w:div w:id="1239439915">
                  <w:marLeft w:val="0"/>
                  <w:marRight w:val="0"/>
                  <w:marTop w:val="0"/>
                  <w:marBottom w:val="0"/>
                  <w:divBdr>
                    <w:top w:val="none" w:sz="0" w:space="0" w:color="auto"/>
                    <w:left w:val="none" w:sz="0" w:space="0" w:color="auto"/>
                    <w:bottom w:val="none" w:sz="0" w:space="0" w:color="auto"/>
                    <w:right w:val="none" w:sz="0" w:space="0" w:color="auto"/>
                  </w:divBdr>
                  <w:divsChild>
                    <w:div w:id="1143347367">
                      <w:marLeft w:val="0"/>
                      <w:marRight w:val="0"/>
                      <w:marTop w:val="0"/>
                      <w:marBottom w:val="0"/>
                      <w:divBdr>
                        <w:top w:val="none" w:sz="0" w:space="0" w:color="auto"/>
                        <w:left w:val="none" w:sz="0" w:space="0" w:color="auto"/>
                        <w:bottom w:val="none" w:sz="0" w:space="0" w:color="auto"/>
                        <w:right w:val="none" w:sz="0" w:space="0" w:color="auto"/>
                      </w:divBdr>
                    </w:div>
                  </w:divsChild>
                </w:div>
                <w:div w:id="1362852644">
                  <w:marLeft w:val="0"/>
                  <w:marRight w:val="0"/>
                  <w:marTop w:val="0"/>
                  <w:marBottom w:val="0"/>
                  <w:divBdr>
                    <w:top w:val="none" w:sz="0" w:space="0" w:color="auto"/>
                    <w:left w:val="none" w:sz="0" w:space="0" w:color="auto"/>
                    <w:bottom w:val="none" w:sz="0" w:space="0" w:color="auto"/>
                    <w:right w:val="none" w:sz="0" w:space="0" w:color="auto"/>
                  </w:divBdr>
                  <w:divsChild>
                    <w:div w:id="130708420">
                      <w:marLeft w:val="0"/>
                      <w:marRight w:val="0"/>
                      <w:marTop w:val="0"/>
                      <w:marBottom w:val="0"/>
                      <w:divBdr>
                        <w:top w:val="none" w:sz="0" w:space="0" w:color="auto"/>
                        <w:left w:val="none" w:sz="0" w:space="0" w:color="auto"/>
                        <w:bottom w:val="none" w:sz="0" w:space="0" w:color="auto"/>
                        <w:right w:val="none" w:sz="0" w:space="0" w:color="auto"/>
                      </w:divBdr>
                    </w:div>
                  </w:divsChild>
                </w:div>
                <w:div w:id="1631781046">
                  <w:marLeft w:val="0"/>
                  <w:marRight w:val="0"/>
                  <w:marTop w:val="0"/>
                  <w:marBottom w:val="0"/>
                  <w:divBdr>
                    <w:top w:val="none" w:sz="0" w:space="0" w:color="auto"/>
                    <w:left w:val="none" w:sz="0" w:space="0" w:color="auto"/>
                    <w:bottom w:val="none" w:sz="0" w:space="0" w:color="auto"/>
                    <w:right w:val="none" w:sz="0" w:space="0" w:color="auto"/>
                  </w:divBdr>
                  <w:divsChild>
                    <w:div w:id="1869176878">
                      <w:marLeft w:val="0"/>
                      <w:marRight w:val="0"/>
                      <w:marTop w:val="0"/>
                      <w:marBottom w:val="0"/>
                      <w:divBdr>
                        <w:top w:val="none" w:sz="0" w:space="0" w:color="auto"/>
                        <w:left w:val="none" w:sz="0" w:space="0" w:color="auto"/>
                        <w:bottom w:val="none" w:sz="0" w:space="0" w:color="auto"/>
                        <w:right w:val="none" w:sz="0" w:space="0" w:color="auto"/>
                      </w:divBdr>
                    </w:div>
                  </w:divsChild>
                </w:div>
                <w:div w:id="1637298263">
                  <w:marLeft w:val="0"/>
                  <w:marRight w:val="0"/>
                  <w:marTop w:val="0"/>
                  <w:marBottom w:val="0"/>
                  <w:divBdr>
                    <w:top w:val="none" w:sz="0" w:space="0" w:color="auto"/>
                    <w:left w:val="none" w:sz="0" w:space="0" w:color="auto"/>
                    <w:bottom w:val="none" w:sz="0" w:space="0" w:color="auto"/>
                    <w:right w:val="none" w:sz="0" w:space="0" w:color="auto"/>
                  </w:divBdr>
                  <w:divsChild>
                    <w:div w:id="683827082">
                      <w:marLeft w:val="0"/>
                      <w:marRight w:val="0"/>
                      <w:marTop w:val="0"/>
                      <w:marBottom w:val="0"/>
                      <w:divBdr>
                        <w:top w:val="none" w:sz="0" w:space="0" w:color="auto"/>
                        <w:left w:val="none" w:sz="0" w:space="0" w:color="auto"/>
                        <w:bottom w:val="none" w:sz="0" w:space="0" w:color="auto"/>
                        <w:right w:val="none" w:sz="0" w:space="0" w:color="auto"/>
                      </w:divBdr>
                    </w:div>
                  </w:divsChild>
                </w:div>
                <w:div w:id="1778016449">
                  <w:marLeft w:val="0"/>
                  <w:marRight w:val="0"/>
                  <w:marTop w:val="0"/>
                  <w:marBottom w:val="0"/>
                  <w:divBdr>
                    <w:top w:val="none" w:sz="0" w:space="0" w:color="auto"/>
                    <w:left w:val="none" w:sz="0" w:space="0" w:color="auto"/>
                    <w:bottom w:val="none" w:sz="0" w:space="0" w:color="auto"/>
                    <w:right w:val="none" w:sz="0" w:space="0" w:color="auto"/>
                  </w:divBdr>
                  <w:divsChild>
                    <w:div w:id="1089540090">
                      <w:marLeft w:val="0"/>
                      <w:marRight w:val="0"/>
                      <w:marTop w:val="0"/>
                      <w:marBottom w:val="0"/>
                      <w:divBdr>
                        <w:top w:val="none" w:sz="0" w:space="0" w:color="auto"/>
                        <w:left w:val="none" w:sz="0" w:space="0" w:color="auto"/>
                        <w:bottom w:val="none" w:sz="0" w:space="0" w:color="auto"/>
                        <w:right w:val="none" w:sz="0" w:space="0" w:color="auto"/>
                      </w:divBdr>
                    </w:div>
                  </w:divsChild>
                </w:div>
                <w:div w:id="1786345187">
                  <w:marLeft w:val="0"/>
                  <w:marRight w:val="0"/>
                  <w:marTop w:val="0"/>
                  <w:marBottom w:val="0"/>
                  <w:divBdr>
                    <w:top w:val="none" w:sz="0" w:space="0" w:color="auto"/>
                    <w:left w:val="none" w:sz="0" w:space="0" w:color="auto"/>
                    <w:bottom w:val="none" w:sz="0" w:space="0" w:color="auto"/>
                    <w:right w:val="none" w:sz="0" w:space="0" w:color="auto"/>
                  </w:divBdr>
                  <w:divsChild>
                    <w:div w:id="1286886949">
                      <w:marLeft w:val="0"/>
                      <w:marRight w:val="0"/>
                      <w:marTop w:val="0"/>
                      <w:marBottom w:val="0"/>
                      <w:divBdr>
                        <w:top w:val="none" w:sz="0" w:space="0" w:color="auto"/>
                        <w:left w:val="none" w:sz="0" w:space="0" w:color="auto"/>
                        <w:bottom w:val="none" w:sz="0" w:space="0" w:color="auto"/>
                        <w:right w:val="none" w:sz="0" w:space="0" w:color="auto"/>
                      </w:divBdr>
                    </w:div>
                  </w:divsChild>
                </w:div>
                <w:div w:id="2049646957">
                  <w:marLeft w:val="0"/>
                  <w:marRight w:val="0"/>
                  <w:marTop w:val="0"/>
                  <w:marBottom w:val="0"/>
                  <w:divBdr>
                    <w:top w:val="none" w:sz="0" w:space="0" w:color="auto"/>
                    <w:left w:val="none" w:sz="0" w:space="0" w:color="auto"/>
                    <w:bottom w:val="none" w:sz="0" w:space="0" w:color="auto"/>
                    <w:right w:val="none" w:sz="0" w:space="0" w:color="auto"/>
                  </w:divBdr>
                  <w:divsChild>
                    <w:div w:id="1400128193">
                      <w:marLeft w:val="0"/>
                      <w:marRight w:val="0"/>
                      <w:marTop w:val="0"/>
                      <w:marBottom w:val="0"/>
                      <w:divBdr>
                        <w:top w:val="none" w:sz="0" w:space="0" w:color="auto"/>
                        <w:left w:val="none" w:sz="0" w:space="0" w:color="auto"/>
                        <w:bottom w:val="none" w:sz="0" w:space="0" w:color="auto"/>
                        <w:right w:val="none" w:sz="0" w:space="0" w:color="auto"/>
                      </w:divBdr>
                    </w:div>
                  </w:divsChild>
                </w:div>
                <w:div w:id="2147114356">
                  <w:marLeft w:val="0"/>
                  <w:marRight w:val="0"/>
                  <w:marTop w:val="0"/>
                  <w:marBottom w:val="0"/>
                  <w:divBdr>
                    <w:top w:val="none" w:sz="0" w:space="0" w:color="auto"/>
                    <w:left w:val="none" w:sz="0" w:space="0" w:color="auto"/>
                    <w:bottom w:val="none" w:sz="0" w:space="0" w:color="auto"/>
                    <w:right w:val="none" w:sz="0" w:space="0" w:color="auto"/>
                  </w:divBdr>
                  <w:divsChild>
                    <w:div w:id="380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3928">
      <w:bodyDiv w:val="1"/>
      <w:marLeft w:val="0"/>
      <w:marRight w:val="0"/>
      <w:marTop w:val="0"/>
      <w:marBottom w:val="0"/>
      <w:divBdr>
        <w:top w:val="none" w:sz="0" w:space="0" w:color="auto"/>
        <w:left w:val="none" w:sz="0" w:space="0" w:color="auto"/>
        <w:bottom w:val="none" w:sz="0" w:space="0" w:color="auto"/>
        <w:right w:val="none" w:sz="0" w:space="0" w:color="auto"/>
      </w:divBdr>
    </w:div>
    <w:div w:id="307512566">
      <w:bodyDiv w:val="1"/>
      <w:marLeft w:val="0"/>
      <w:marRight w:val="0"/>
      <w:marTop w:val="0"/>
      <w:marBottom w:val="0"/>
      <w:divBdr>
        <w:top w:val="none" w:sz="0" w:space="0" w:color="auto"/>
        <w:left w:val="none" w:sz="0" w:space="0" w:color="auto"/>
        <w:bottom w:val="none" w:sz="0" w:space="0" w:color="auto"/>
        <w:right w:val="none" w:sz="0" w:space="0" w:color="auto"/>
      </w:divBdr>
    </w:div>
    <w:div w:id="355546277">
      <w:bodyDiv w:val="1"/>
      <w:marLeft w:val="0"/>
      <w:marRight w:val="0"/>
      <w:marTop w:val="0"/>
      <w:marBottom w:val="0"/>
      <w:divBdr>
        <w:top w:val="none" w:sz="0" w:space="0" w:color="auto"/>
        <w:left w:val="none" w:sz="0" w:space="0" w:color="auto"/>
        <w:bottom w:val="none" w:sz="0" w:space="0" w:color="auto"/>
        <w:right w:val="none" w:sz="0" w:space="0" w:color="auto"/>
      </w:divBdr>
    </w:div>
    <w:div w:id="645741355">
      <w:bodyDiv w:val="1"/>
      <w:marLeft w:val="0"/>
      <w:marRight w:val="0"/>
      <w:marTop w:val="0"/>
      <w:marBottom w:val="0"/>
      <w:divBdr>
        <w:top w:val="none" w:sz="0" w:space="0" w:color="auto"/>
        <w:left w:val="none" w:sz="0" w:space="0" w:color="auto"/>
        <w:bottom w:val="none" w:sz="0" w:space="0" w:color="auto"/>
        <w:right w:val="none" w:sz="0" w:space="0" w:color="auto"/>
      </w:divBdr>
    </w:div>
    <w:div w:id="657347924">
      <w:bodyDiv w:val="1"/>
      <w:marLeft w:val="0"/>
      <w:marRight w:val="0"/>
      <w:marTop w:val="0"/>
      <w:marBottom w:val="0"/>
      <w:divBdr>
        <w:top w:val="none" w:sz="0" w:space="0" w:color="auto"/>
        <w:left w:val="none" w:sz="0" w:space="0" w:color="auto"/>
        <w:bottom w:val="none" w:sz="0" w:space="0" w:color="auto"/>
        <w:right w:val="none" w:sz="0" w:space="0" w:color="auto"/>
      </w:divBdr>
    </w:div>
    <w:div w:id="983655864">
      <w:bodyDiv w:val="1"/>
      <w:marLeft w:val="0"/>
      <w:marRight w:val="0"/>
      <w:marTop w:val="0"/>
      <w:marBottom w:val="0"/>
      <w:divBdr>
        <w:top w:val="none" w:sz="0" w:space="0" w:color="auto"/>
        <w:left w:val="none" w:sz="0" w:space="0" w:color="auto"/>
        <w:bottom w:val="none" w:sz="0" w:space="0" w:color="auto"/>
        <w:right w:val="none" w:sz="0" w:space="0" w:color="auto"/>
      </w:divBdr>
    </w:div>
    <w:div w:id="1059742379">
      <w:bodyDiv w:val="1"/>
      <w:marLeft w:val="0"/>
      <w:marRight w:val="0"/>
      <w:marTop w:val="0"/>
      <w:marBottom w:val="0"/>
      <w:divBdr>
        <w:top w:val="none" w:sz="0" w:space="0" w:color="auto"/>
        <w:left w:val="none" w:sz="0" w:space="0" w:color="auto"/>
        <w:bottom w:val="none" w:sz="0" w:space="0" w:color="auto"/>
        <w:right w:val="none" w:sz="0" w:space="0" w:color="auto"/>
      </w:divBdr>
    </w:div>
    <w:div w:id="1088578017">
      <w:bodyDiv w:val="1"/>
      <w:marLeft w:val="0"/>
      <w:marRight w:val="0"/>
      <w:marTop w:val="0"/>
      <w:marBottom w:val="0"/>
      <w:divBdr>
        <w:top w:val="none" w:sz="0" w:space="0" w:color="auto"/>
        <w:left w:val="none" w:sz="0" w:space="0" w:color="auto"/>
        <w:bottom w:val="none" w:sz="0" w:space="0" w:color="auto"/>
        <w:right w:val="none" w:sz="0" w:space="0" w:color="auto"/>
      </w:divBdr>
    </w:div>
    <w:div w:id="1091849509">
      <w:bodyDiv w:val="1"/>
      <w:marLeft w:val="0"/>
      <w:marRight w:val="0"/>
      <w:marTop w:val="0"/>
      <w:marBottom w:val="0"/>
      <w:divBdr>
        <w:top w:val="none" w:sz="0" w:space="0" w:color="auto"/>
        <w:left w:val="none" w:sz="0" w:space="0" w:color="auto"/>
        <w:bottom w:val="none" w:sz="0" w:space="0" w:color="auto"/>
        <w:right w:val="none" w:sz="0" w:space="0" w:color="auto"/>
      </w:divBdr>
    </w:div>
    <w:div w:id="1229146829">
      <w:bodyDiv w:val="1"/>
      <w:marLeft w:val="0"/>
      <w:marRight w:val="0"/>
      <w:marTop w:val="0"/>
      <w:marBottom w:val="0"/>
      <w:divBdr>
        <w:top w:val="none" w:sz="0" w:space="0" w:color="auto"/>
        <w:left w:val="none" w:sz="0" w:space="0" w:color="auto"/>
        <w:bottom w:val="none" w:sz="0" w:space="0" w:color="auto"/>
        <w:right w:val="none" w:sz="0" w:space="0" w:color="auto"/>
      </w:divBdr>
    </w:div>
    <w:div w:id="1485124833">
      <w:bodyDiv w:val="1"/>
      <w:marLeft w:val="0"/>
      <w:marRight w:val="0"/>
      <w:marTop w:val="0"/>
      <w:marBottom w:val="0"/>
      <w:divBdr>
        <w:top w:val="none" w:sz="0" w:space="0" w:color="auto"/>
        <w:left w:val="none" w:sz="0" w:space="0" w:color="auto"/>
        <w:bottom w:val="none" w:sz="0" w:space="0" w:color="auto"/>
        <w:right w:val="none" w:sz="0" w:space="0" w:color="auto"/>
      </w:divBdr>
    </w:div>
    <w:div w:id="1552955721">
      <w:bodyDiv w:val="1"/>
      <w:marLeft w:val="0"/>
      <w:marRight w:val="0"/>
      <w:marTop w:val="0"/>
      <w:marBottom w:val="0"/>
      <w:divBdr>
        <w:top w:val="none" w:sz="0" w:space="0" w:color="auto"/>
        <w:left w:val="none" w:sz="0" w:space="0" w:color="auto"/>
        <w:bottom w:val="none" w:sz="0" w:space="0" w:color="auto"/>
        <w:right w:val="none" w:sz="0" w:space="0" w:color="auto"/>
      </w:divBdr>
    </w:div>
    <w:div w:id="1646885638">
      <w:bodyDiv w:val="1"/>
      <w:marLeft w:val="0"/>
      <w:marRight w:val="0"/>
      <w:marTop w:val="0"/>
      <w:marBottom w:val="0"/>
      <w:divBdr>
        <w:top w:val="none" w:sz="0" w:space="0" w:color="auto"/>
        <w:left w:val="none" w:sz="0" w:space="0" w:color="auto"/>
        <w:bottom w:val="none" w:sz="0" w:space="0" w:color="auto"/>
        <w:right w:val="none" w:sz="0" w:space="0" w:color="auto"/>
      </w:divBdr>
    </w:div>
    <w:div w:id="1708138713">
      <w:bodyDiv w:val="1"/>
      <w:marLeft w:val="0"/>
      <w:marRight w:val="0"/>
      <w:marTop w:val="0"/>
      <w:marBottom w:val="0"/>
      <w:divBdr>
        <w:top w:val="none" w:sz="0" w:space="0" w:color="auto"/>
        <w:left w:val="none" w:sz="0" w:space="0" w:color="auto"/>
        <w:bottom w:val="none" w:sz="0" w:space="0" w:color="auto"/>
        <w:right w:val="none" w:sz="0" w:space="0" w:color="auto"/>
      </w:divBdr>
    </w:div>
    <w:div w:id="1720742333">
      <w:bodyDiv w:val="1"/>
      <w:marLeft w:val="0"/>
      <w:marRight w:val="0"/>
      <w:marTop w:val="0"/>
      <w:marBottom w:val="0"/>
      <w:divBdr>
        <w:top w:val="none" w:sz="0" w:space="0" w:color="auto"/>
        <w:left w:val="none" w:sz="0" w:space="0" w:color="auto"/>
        <w:bottom w:val="none" w:sz="0" w:space="0" w:color="auto"/>
        <w:right w:val="none" w:sz="0" w:space="0" w:color="auto"/>
      </w:divBdr>
    </w:div>
    <w:div w:id="1734809187">
      <w:bodyDiv w:val="1"/>
      <w:marLeft w:val="0"/>
      <w:marRight w:val="0"/>
      <w:marTop w:val="0"/>
      <w:marBottom w:val="0"/>
      <w:divBdr>
        <w:top w:val="none" w:sz="0" w:space="0" w:color="auto"/>
        <w:left w:val="none" w:sz="0" w:space="0" w:color="auto"/>
        <w:bottom w:val="none" w:sz="0" w:space="0" w:color="auto"/>
        <w:right w:val="none" w:sz="0" w:space="0" w:color="auto"/>
      </w:divBdr>
    </w:div>
    <w:div w:id="18675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milyGPTuggera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milydoctorstuggerah.com.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witter.com/GPtuggerah" TargetMode="External"/><Relationship Id="rId4" Type="http://schemas.openxmlformats.org/officeDocument/2006/relationships/webSettings" Target="webSettings.xml"/><Relationship Id="rId9" Type="http://schemas.openxmlformats.org/officeDocument/2006/relationships/hyperlink" Target="https://www.instagram.com/familydoctorstuggera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ment\OneDrive%20-%20Family%20Doctors%20At%20Tuggerah\Documents\Letterhead%205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5a.dotx</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Aristocrat Technologies Australia</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Salvador</dc:creator>
  <cp:keywords/>
  <cp:lastModifiedBy>Belinda Salvador</cp:lastModifiedBy>
  <cp:revision>2</cp:revision>
  <cp:lastPrinted>2022-02-02T01:41:00Z</cp:lastPrinted>
  <dcterms:created xsi:type="dcterms:W3CDTF">2022-02-08T09:19:00Z</dcterms:created>
  <dcterms:modified xsi:type="dcterms:W3CDTF">2022-02-08T09:19:00Z</dcterms:modified>
</cp:coreProperties>
</file>