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D139" w14:textId="1B6579B5" w:rsidR="00DC1E4B" w:rsidRDefault="00A10E6E" w:rsidP="00D61270">
      <w:pPr>
        <w:rPr>
          <w:rFonts w:asciiTheme="minorHAnsi" w:eastAsiaTheme="minorHAnsi" w:hAnsiTheme="minorHAnsi" w:cstheme="minorBidi"/>
          <w:b/>
          <w:bCs/>
          <w:sz w:val="14"/>
          <w:szCs w:val="14"/>
          <w:lang w:val="en-US"/>
        </w:rPr>
      </w:pPr>
      <w:r>
        <w:rPr>
          <w:rFonts w:asciiTheme="minorHAnsi" w:eastAsiaTheme="minorHAnsi" w:hAnsiTheme="minorHAnsi" w:cstheme="minorBidi"/>
          <w:b/>
          <w:bCs/>
          <w:sz w:val="14"/>
          <w:szCs w:val="14"/>
          <w:lang w:val="en-US"/>
        </w:rPr>
        <w:t xml:space="preserve">                                                                      </w:t>
      </w:r>
    </w:p>
    <w:p w14:paraId="1EFAD160" w14:textId="3C80757E" w:rsidR="003F7003" w:rsidRDefault="003F7003" w:rsidP="00D61270">
      <w:pPr>
        <w:rPr>
          <w:rFonts w:asciiTheme="minorHAnsi" w:eastAsiaTheme="minorHAnsi" w:hAnsiTheme="minorHAnsi" w:cstheme="minorBidi"/>
          <w:b/>
          <w:bCs/>
          <w:sz w:val="14"/>
          <w:szCs w:val="14"/>
          <w:lang w:val="en-US"/>
        </w:rPr>
      </w:pPr>
    </w:p>
    <w:p w14:paraId="71F00EA0" w14:textId="7DF8E111" w:rsidR="00F71100" w:rsidRDefault="00F71100" w:rsidP="001B5D33">
      <w:pPr>
        <w:spacing w:line="360" w:lineRule="auto"/>
        <w:rPr>
          <w:rFonts w:asciiTheme="minorHAnsi" w:eastAsiaTheme="minorHAnsi" w:hAnsiTheme="minorHAnsi" w:cstheme="minorBidi"/>
          <w:b/>
          <w:bCs/>
          <w:sz w:val="14"/>
          <w:szCs w:val="14"/>
          <w:lang w:val="en-US"/>
        </w:rPr>
      </w:pPr>
    </w:p>
    <w:p w14:paraId="6F414275" w14:textId="77777777" w:rsidR="004E3C5A" w:rsidRDefault="00C835A1" w:rsidP="00CF4049">
      <w:pPr>
        <w:spacing w:line="360" w:lineRule="auto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/>
        </w:rPr>
      </w:pPr>
      <w:r>
        <w:rPr>
          <w:rFonts w:asciiTheme="minorHAnsi" w:eastAsiaTheme="minorHAnsi" w:hAnsiTheme="minorHAnsi" w:cstheme="minorBidi"/>
          <w:b/>
          <w:bCs/>
          <w:sz w:val="14"/>
          <w:szCs w:val="14"/>
          <w:lang w:val="en-US"/>
        </w:rPr>
        <w:tab/>
      </w:r>
      <w:r>
        <w:rPr>
          <w:rFonts w:asciiTheme="minorHAnsi" w:eastAsiaTheme="minorHAnsi" w:hAnsiTheme="minorHAnsi" w:cstheme="minorBidi"/>
          <w:b/>
          <w:bCs/>
          <w:sz w:val="14"/>
          <w:szCs w:val="14"/>
          <w:lang w:val="en-US"/>
        </w:rPr>
        <w:tab/>
      </w:r>
      <w:r>
        <w:rPr>
          <w:rFonts w:asciiTheme="minorHAnsi" w:eastAsiaTheme="minorHAnsi" w:hAnsiTheme="minorHAnsi" w:cstheme="minorBidi"/>
          <w:b/>
          <w:bCs/>
          <w:sz w:val="14"/>
          <w:szCs w:val="14"/>
          <w:lang w:val="en-US"/>
        </w:rPr>
        <w:tab/>
      </w:r>
      <w:r w:rsidRPr="004E3C5A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/>
        </w:rPr>
        <w:t xml:space="preserve">Patient </w:t>
      </w:r>
      <w:r w:rsidR="004E3C5A" w:rsidRPr="004E3C5A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/>
        </w:rPr>
        <w:t xml:space="preserve">Code of Conduct </w:t>
      </w:r>
    </w:p>
    <w:p w14:paraId="5C4F21B1" w14:textId="2F87291E" w:rsidR="00CF4049" w:rsidRPr="004E3C5A" w:rsidRDefault="00BF2C29" w:rsidP="00CF4049">
      <w:pPr>
        <w:spacing w:line="360" w:lineRule="auto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/>
        </w:rPr>
      </w:pPr>
      <w:r>
        <w:rPr>
          <w:rFonts w:asciiTheme="minorHAnsi" w:eastAsiaTheme="minorHAnsi" w:hAnsiTheme="minorHAnsi" w:cstheme="minorBidi"/>
          <w:b/>
          <w:bCs/>
          <w:sz w:val="14"/>
          <w:szCs w:val="14"/>
          <w:lang w:val="en-US"/>
        </w:rPr>
        <w:t xml:space="preserve">                                                                          </w:t>
      </w:r>
      <w:r w:rsidR="00AD32F5">
        <w:rPr>
          <w:rFonts w:asciiTheme="minorHAnsi" w:eastAsiaTheme="minorHAnsi" w:hAnsiTheme="minorHAnsi" w:cstheme="minorBidi"/>
          <w:b/>
          <w:bCs/>
          <w:sz w:val="14"/>
          <w:szCs w:val="14"/>
          <w:lang w:val="en-US"/>
        </w:rPr>
        <w:t xml:space="preserve">       </w:t>
      </w:r>
      <w:r>
        <w:rPr>
          <w:rFonts w:asciiTheme="minorHAnsi" w:eastAsiaTheme="minorHAnsi" w:hAnsiTheme="minorHAnsi" w:cstheme="minorBidi"/>
          <w:b/>
          <w:bCs/>
          <w:sz w:val="14"/>
          <w:szCs w:val="14"/>
          <w:lang w:val="en-US"/>
        </w:rPr>
        <w:t xml:space="preserve"> </w:t>
      </w:r>
    </w:p>
    <w:p w14:paraId="4E85889F" w14:textId="73BB389E" w:rsidR="00CF4049" w:rsidRDefault="00CF4049" w:rsidP="00CF4049">
      <w:pPr>
        <w:pStyle w:val="font8"/>
        <w:spacing w:before="0" w:beforeAutospacing="0" w:after="0" w:afterAutospacing="0"/>
        <w:textAlignment w:val="baseline"/>
        <w:rPr>
          <w:color w:val="383A36"/>
        </w:rPr>
      </w:pPr>
      <w:r>
        <w:rPr>
          <w:color w:val="383A36"/>
        </w:rPr>
        <w:t xml:space="preserve">The Doctors and staff at </w:t>
      </w:r>
      <w:r w:rsidR="004E3C5A">
        <w:rPr>
          <w:color w:val="383A36"/>
        </w:rPr>
        <w:t xml:space="preserve">Family Doctors @ Tuggerah </w:t>
      </w:r>
      <w:r>
        <w:rPr>
          <w:color w:val="383A36"/>
        </w:rPr>
        <w:t>Medical Practice follow a Code of Conduct where we will behave in a courteous and professional manner whilst maintaining the highest levels of service and care which the Practice and our patients expect.</w:t>
      </w:r>
    </w:p>
    <w:p w14:paraId="73D71ED0" w14:textId="77777777" w:rsidR="00CF4049" w:rsidRDefault="00CF4049" w:rsidP="00CF4049">
      <w:pPr>
        <w:pStyle w:val="font8"/>
        <w:spacing w:before="0" w:beforeAutospacing="0" w:after="0" w:afterAutospacing="0"/>
        <w:textAlignment w:val="baseline"/>
        <w:rPr>
          <w:color w:val="383A36"/>
        </w:rPr>
      </w:pPr>
      <w:r>
        <w:rPr>
          <w:color w:val="383A36"/>
        </w:rPr>
        <w:t>​</w:t>
      </w:r>
    </w:p>
    <w:p w14:paraId="1EC616B6" w14:textId="77777777" w:rsidR="00CF4049" w:rsidRDefault="00CF4049" w:rsidP="00CF4049">
      <w:pPr>
        <w:pStyle w:val="font8"/>
        <w:spacing w:before="0" w:beforeAutospacing="0" w:after="0" w:afterAutospacing="0"/>
        <w:textAlignment w:val="baseline"/>
        <w:rPr>
          <w:color w:val="383A36"/>
        </w:rPr>
      </w:pPr>
      <w:r>
        <w:rPr>
          <w:color w:val="383A36"/>
        </w:rPr>
        <w:t>In return, patients agree and acknowledge:</w:t>
      </w:r>
    </w:p>
    <w:p w14:paraId="3062156A" w14:textId="77777777" w:rsidR="00CF4049" w:rsidRDefault="00CF4049" w:rsidP="00CF4049">
      <w:pPr>
        <w:pStyle w:val="font8"/>
        <w:spacing w:before="0" w:beforeAutospacing="0" w:after="0" w:afterAutospacing="0"/>
        <w:textAlignment w:val="baseline"/>
        <w:rPr>
          <w:color w:val="383A36"/>
        </w:rPr>
      </w:pPr>
      <w:r>
        <w:rPr>
          <w:rStyle w:val="wixguard"/>
          <w:color w:val="383A36"/>
          <w:bdr w:val="none" w:sz="0" w:space="0" w:color="auto" w:frame="1"/>
        </w:rPr>
        <w:t>​</w:t>
      </w:r>
    </w:p>
    <w:p w14:paraId="3DDC606B" w14:textId="44E97462" w:rsidR="00CF4049" w:rsidRDefault="00CF4049" w:rsidP="00CF4049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color w:val="383A36"/>
        </w:rPr>
      </w:pPr>
      <w:r>
        <w:rPr>
          <w:color w:val="383A36"/>
        </w:rPr>
        <w:t xml:space="preserve">they will inform the doctor if they are receiving treatment from another health </w:t>
      </w:r>
      <w:r w:rsidR="004E3C5A">
        <w:rPr>
          <w:color w:val="383A36"/>
        </w:rPr>
        <w:t>professional.</w:t>
      </w:r>
    </w:p>
    <w:p w14:paraId="4A6BCBB4" w14:textId="565661F1" w:rsidR="00CF4049" w:rsidRDefault="00CF4049" w:rsidP="00CF4049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color w:val="383A36"/>
        </w:rPr>
      </w:pPr>
      <w:r>
        <w:rPr>
          <w:color w:val="383A36"/>
        </w:rPr>
        <w:t xml:space="preserve">they will disclose their medical history including medications to their </w:t>
      </w:r>
      <w:r w:rsidR="004E3C5A">
        <w:rPr>
          <w:color w:val="383A36"/>
        </w:rPr>
        <w:t>doctor.</w:t>
      </w:r>
    </w:p>
    <w:p w14:paraId="24728246" w14:textId="0C1F9CD4" w:rsidR="00CF4049" w:rsidRDefault="00CF4049" w:rsidP="00CF4049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color w:val="383A36"/>
        </w:rPr>
      </w:pPr>
      <w:r>
        <w:rPr>
          <w:color w:val="383A36"/>
        </w:rPr>
        <w:t xml:space="preserve">they have read and understood the cancellation policy and will notify the Practice in accordance with this policy when they cannot keep an </w:t>
      </w:r>
      <w:r w:rsidR="004E3C5A">
        <w:rPr>
          <w:color w:val="383A36"/>
        </w:rPr>
        <w:t>appointment.</w:t>
      </w:r>
    </w:p>
    <w:p w14:paraId="57FC6EA7" w14:textId="2E0D3CDD" w:rsidR="00CF4049" w:rsidRDefault="00CF4049" w:rsidP="00CF4049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color w:val="383A36"/>
        </w:rPr>
      </w:pPr>
      <w:r>
        <w:rPr>
          <w:color w:val="383A36"/>
        </w:rPr>
        <w:t xml:space="preserve">they will pay for any service and products received as advised by their doctor or the </w:t>
      </w:r>
      <w:r w:rsidR="004E3C5A">
        <w:rPr>
          <w:color w:val="383A36"/>
        </w:rPr>
        <w:t>Practice.</w:t>
      </w:r>
    </w:p>
    <w:p w14:paraId="0A2DD17E" w14:textId="77777777" w:rsidR="00CF4049" w:rsidRDefault="00CF4049" w:rsidP="00CF4049">
      <w:pPr>
        <w:pStyle w:val="font8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color w:val="383A36"/>
        </w:rPr>
      </w:pPr>
      <w:r>
        <w:rPr>
          <w:color w:val="383A36"/>
        </w:rPr>
        <w:t>they will not conduct themselves in a manner that interferes or threatens the rights of other patients, practitioners or staff including in a manner that may lead to the breach or likely breach of any policy, standard or laws.</w:t>
      </w:r>
    </w:p>
    <w:p w14:paraId="61D38339" w14:textId="52958E8F" w:rsidR="0070089C" w:rsidRDefault="0070089C" w:rsidP="00CF4049">
      <w:pPr>
        <w:spacing w:line="360" w:lineRule="auto"/>
        <w:rPr>
          <w:rFonts w:asciiTheme="minorHAnsi" w:eastAsiaTheme="minorHAnsi" w:hAnsiTheme="minorHAnsi" w:cstheme="minorBidi"/>
          <w:szCs w:val="22"/>
          <w:lang w:val="en-US"/>
        </w:rPr>
      </w:pPr>
    </w:p>
    <w:p w14:paraId="4E8ADCD0" w14:textId="77777777" w:rsidR="004E3C5A" w:rsidRPr="00CF4049" w:rsidRDefault="004E3C5A" w:rsidP="00CF4049">
      <w:pPr>
        <w:spacing w:line="360" w:lineRule="auto"/>
        <w:rPr>
          <w:rFonts w:asciiTheme="minorHAnsi" w:eastAsiaTheme="minorHAnsi" w:hAnsiTheme="minorHAnsi" w:cstheme="minorBidi"/>
          <w:szCs w:val="22"/>
          <w:lang w:val="en-US"/>
        </w:rPr>
      </w:pPr>
    </w:p>
    <w:p w14:paraId="05F33F20" w14:textId="4A07F184" w:rsidR="00C835A1" w:rsidRPr="00C835A1" w:rsidRDefault="00C835A1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b/>
          <w:bCs/>
          <w:color w:val="383A36"/>
          <w:sz w:val="24"/>
          <w:szCs w:val="24"/>
          <w:bdr w:val="none" w:sz="0" w:space="0" w:color="auto" w:frame="1"/>
          <w:lang w:eastAsia="en-AU"/>
        </w:rPr>
        <w:t xml:space="preserve">We </w:t>
      </w:r>
      <w:r w:rsidR="004E3C5A" w:rsidRPr="00C835A1">
        <w:rPr>
          <w:rFonts w:ascii="Times New Roman" w:hAnsi="Times New Roman"/>
          <w:b/>
          <w:bCs/>
          <w:color w:val="383A36"/>
          <w:sz w:val="24"/>
          <w:szCs w:val="24"/>
          <w:bdr w:val="none" w:sz="0" w:space="0" w:color="auto" w:frame="1"/>
          <w:lang w:eastAsia="en-AU"/>
        </w:rPr>
        <w:t>request</w:t>
      </w:r>
      <w:r w:rsidRPr="00C835A1">
        <w:rPr>
          <w:rFonts w:ascii="Times New Roman" w:hAnsi="Times New Roman"/>
          <w:b/>
          <w:bCs/>
          <w:color w:val="383A36"/>
          <w:sz w:val="24"/>
          <w:szCs w:val="24"/>
          <w:bdr w:val="none" w:sz="0" w:space="0" w:color="auto" w:frame="1"/>
          <w:lang w:eastAsia="en-AU"/>
        </w:rPr>
        <w:t xml:space="preserve"> all patients and visitors help us to make our Practice a safe place for everyone.</w:t>
      </w:r>
    </w:p>
    <w:p w14:paraId="5FC96E17" w14:textId="77777777" w:rsidR="00C835A1" w:rsidRPr="00C835A1" w:rsidRDefault="00C835A1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> </w:t>
      </w:r>
    </w:p>
    <w:p w14:paraId="4D91536B" w14:textId="77777777" w:rsidR="00C835A1" w:rsidRPr="00C835A1" w:rsidRDefault="00C835A1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>We ask that all parties treat everyone with respect and patience. </w:t>
      </w:r>
    </w:p>
    <w:p w14:paraId="5B3A1014" w14:textId="77777777" w:rsidR="00C835A1" w:rsidRPr="00C835A1" w:rsidRDefault="00C835A1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> </w:t>
      </w:r>
    </w:p>
    <w:p w14:paraId="5D87B1CB" w14:textId="77777777" w:rsidR="00C835A1" w:rsidRPr="00C835A1" w:rsidRDefault="00C835A1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>We will not accept (in person or on the phone):</w:t>
      </w:r>
    </w:p>
    <w:p w14:paraId="39BCB37B" w14:textId="77777777" w:rsidR="00C835A1" w:rsidRPr="00C835A1" w:rsidRDefault="00C835A1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>​</w:t>
      </w:r>
    </w:p>
    <w:p w14:paraId="173E3D65" w14:textId="7F561084" w:rsidR="00C835A1" w:rsidRPr="00C835A1" w:rsidRDefault="00C835A1" w:rsidP="00C835A1">
      <w:pPr>
        <w:numPr>
          <w:ilvl w:val="0"/>
          <w:numId w:val="17"/>
        </w:numPr>
        <w:spacing w:line="240" w:lineRule="auto"/>
        <w:ind w:left="840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 xml:space="preserve">Making verbal or physical </w:t>
      </w:r>
      <w:r w:rsidR="004E3C5A" w:rsidRPr="00C835A1">
        <w:rPr>
          <w:rFonts w:ascii="Times New Roman" w:hAnsi="Times New Roman"/>
          <w:color w:val="383A36"/>
          <w:sz w:val="24"/>
          <w:szCs w:val="24"/>
          <w:lang w:eastAsia="en-AU"/>
        </w:rPr>
        <w:t>threats.</w:t>
      </w:r>
    </w:p>
    <w:p w14:paraId="49C5F8A6" w14:textId="1B9901F6" w:rsidR="00C835A1" w:rsidRPr="00C835A1" w:rsidRDefault="00C835A1" w:rsidP="00C835A1">
      <w:pPr>
        <w:numPr>
          <w:ilvl w:val="0"/>
          <w:numId w:val="17"/>
        </w:numPr>
        <w:spacing w:line="240" w:lineRule="auto"/>
        <w:ind w:left="840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 xml:space="preserve">Swearing in the presence of practitioners, staff and/or other </w:t>
      </w:r>
      <w:r w:rsidR="004E3C5A" w:rsidRPr="00C835A1">
        <w:rPr>
          <w:rFonts w:ascii="Times New Roman" w:hAnsi="Times New Roman"/>
          <w:color w:val="383A36"/>
          <w:sz w:val="24"/>
          <w:szCs w:val="24"/>
          <w:lang w:eastAsia="en-AU"/>
        </w:rPr>
        <w:t>patients.</w:t>
      </w:r>
    </w:p>
    <w:p w14:paraId="4AE0D18B" w14:textId="3A3908F0" w:rsidR="00C835A1" w:rsidRPr="00C835A1" w:rsidRDefault="00C835A1" w:rsidP="00C835A1">
      <w:pPr>
        <w:numPr>
          <w:ilvl w:val="0"/>
          <w:numId w:val="17"/>
        </w:numPr>
        <w:spacing w:line="240" w:lineRule="auto"/>
        <w:ind w:left="840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 xml:space="preserve">Shouting or making offensive </w:t>
      </w:r>
      <w:r w:rsidR="004E3C5A" w:rsidRPr="00C835A1">
        <w:rPr>
          <w:rFonts w:ascii="Times New Roman" w:hAnsi="Times New Roman"/>
          <w:color w:val="383A36"/>
          <w:sz w:val="24"/>
          <w:szCs w:val="24"/>
          <w:lang w:eastAsia="en-AU"/>
        </w:rPr>
        <w:t>remarks.</w:t>
      </w:r>
    </w:p>
    <w:p w14:paraId="2DD3A826" w14:textId="05E0A350" w:rsidR="00C835A1" w:rsidRPr="00C835A1" w:rsidRDefault="00C835A1" w:rsidP="00C835A1">
      <w:pPr>
        <w:numPr>
          <w:ilvl w:val="0"/>
          <w:numId w:val="17"/>
        </w:numPr>
        <w:spacing w:line="240" w:lineRule="auto"/>
        <w:ind w:left="840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>Racism/</w:t>
      </w:r>
      <w:r w:rsidR="004E3C5A" w:rsidRPr="00C835A1">
        <w:rPr>
          <w:rFonts w:ascii="Times New Roman" w:hAnsi="Times New Roman"/>
          <w:color w:val="383A36"/>
          <w:sz w:val="24"/>
          <w:szCs w:val="24"/>
          <w:lang w:eastAsia="en-AU"/>
        </w:rPr>
        <w:t>Sexism.</w:t>
      </w:r>
    </w:p>
    <w:p w14:paraId="2BE68DCD" w14:textId="340489FA" w:rsidR="00C835A1" w:rsidRPr="00C835A1" w:rsidRDefault="00C835A1" w:rsidP="00C835A1">
      <w:pPr>
        <w:numPr>
          <w:ilvl w:val="0"/>
          <w:numId w:val="17"/>
        </w:numPr>
        <w:spacing w:line="240" w:lineRule="auto"/>
        <w:ind w:left="840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 xml:space="preserve">Attending when intoxicated with alcohol and/or </w:t>
      </w:r>
      <w:r w:rsidR="004E3C5A" w:rsidRPr="00C835A1">
        <w:rPr>
          <w:rFonts w:ascii="Times New Roman" w:hAnsi="Times New Roman"/>
          <w:color w:val="383A36"/>
          <w:sz w:val="24"/>
          <w:szCs w:val="24"/>
          <w:lang w:eastAsia="en-AU"/>
        </w:rPr>
        <w:t>drugs.</w:t>
      </w:r>
    </w:p>
    <w:p w14:paraId="46DABCB3" w14:textId="2EA5D9AE" w:rsidR="00C835A1" w:rsidRPr="00C835A1" w:rsidRDefault="00C835A1" w:rsidP="00C835A1">
      <w:pPr>
        <w:numPr>
          <w:ilvl w:val="0"/>
          <w:numId w:val="17"/>
        </w:numPr>
        <w:spacing w:line="240" w:lineRule="auto"/>
        <w:ind w:left="840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 xml:space="preserve">Damaging or stealing </w:t>
      </w:r>
      <w:r w:rsidR="004E3C5A" w:rsidRPr="00C835A1">
        <w:rPr>
          <w:rFonts w:ascii="Times New Roman" w:hAnsi="Times New Roman"/>
          <w:color w:val="383A36"/>
          <w:sz w:val="24"/>
          <w:szCs w:val="24"/>
          <w:lang w:eastAsia="en-AU"/>
        </w:rPr>
        <w:t>property.</w:t>
      </w:r>
    </w:p>
    <w:p w14:paraId="508606F4" w14:textId="77777777" w:rsidR="00C835A1" w:rsidRPr="00C835A1" w:rsidRDefault="00C835A1" w:rsidP="00C835A1">
      <w:pPr>
        <w:numPr>
          <w:ilvl w:val="0"/>
          <w:numId w:val="17"/>
        </w:numPr>
        <w:spacing w:line="240" w:lineRule="auto"/>
        <w:ind w:left="840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>Acting in a manner that is likely to cause harassment, alarm, or distress to others in general.</w:t>
      </w:r>
    </w:p>
    <w:p w14:paraId="40C59602" w14:textId="7D9BA65C" w:rsidR="00C835A1" w:rsidRDefault="00C835A1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>​</w:t>
      </w:r>
    </w:p>
    <w:p w14:paraId="574A25B6" w14:textId="77777777" w:rsidR="004E3C5A" w:rsidRPr="00C835A1" w:rsidRDefault="004E3C5A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77189C9F" w14:textId="77777777" w:rsidR="00C835A1" w:rsidRPr="00C835A1" w:rsidRDefault="00C835A1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>Anyone who carries out the above behaviour/s will be asked to leave and their future attendance at the Practice may be discontinued resulting in having to seek health care elsewhere.</w:t>
      </w:r>
    </w:p>
    <w:p w14:paraId="063D6E0F" w14:textId="404601BC" w:rsidR="00C835A1" w:rsidRDefault="00C835A1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bdr w:val="none" w:sz="0" w:space="0" w:color="auto" w:frame="1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bdr w:val="none" w:sz="0" w:space="0" w:color="auto" w:frame="1"/>
          <w:lang w:eastAsia="en-AU"/>
        </w:rPr>
        <w:t>​</w:t>
      </w:r>
    </w:p>
    <w:p w14:paraId="5704B6D0" w14:textId="6AE63B60" w:rsidR="004E3C5A" w:rsidRDefault="004E3C5A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bdr w:val="none" w:sz="0" w:space="0" w:color="auto" w:frame="1"/>
          <w:lang w:eastAsia="en-AU"/>
        </w:rPr>
      </w:pPr>
    </w:p>
    <w:p w14:paraId="058D637D" w14:textId="7816EDBA" w:rsidR="006F6F9B" w:rsidRPr="006F6F9B" w:rsidRDefault="006F6F9B" w:rsidP="006F6F9B">
      <w:pPr>
        <w:rPr>
          <w:sz w:val="14"/>
          <w:szCs w:val="14"/>
        </w:rPr>
      </w:pPr>
      <w:r w:rsidRPr="006F6F9B">
        <w:rPr>
          <w:sz w:val="14"/>
          <w:szCs w:val="14"/>
        </w:rPr>
        <w:t xml:space="preserve">Document title: Patient </w:t>
      </w:r>
      <w:r>
        <w:rPr>
          <w:sz w:val="14"/>
          <w:szCs w:val="14"/>
        </w:rPr>
        <w:t xml:space="preserve">Code of Conduct </w:t>
      </w:r>
    </w:p>
    <w:p w14:paraId="1C2E630B" w14:textId="77777777" w:rsidR="006F6F9B" w:rsidRPr="006F6F9B" w:rsidRDefault="006F6F9B" w:rsidP="006F6F9B">
      <w:pPr>
        <w:rPr>
          <w:sz w:val="14"/>
          <w:szCs w:val="14"/>
        </w:rPr>
      </w:pPr>
      <w:r w:rsidRPr="006F6F9B">
        <w:rPr>
          <w:sz w:val="14"/>
          <w:szCs w:val="14"/>
        </w:rPr>
        <w:t xml:space="preserve">Reviewed by: Belinda Salvador (Practice Manager) </w:t>
      </w:r>
    </w:p>
    <w:p w14:paraId="3A9A4C0D" w14:textId="77777777" w:rsidR="006F6F9B" w:rsidRPr="006F6F9B" w:rsidRDefault="006F6F9B" w:rsidP="006F6F9B">
      <w:pPr>
        <w:rPr>
          <w:sz w:val="14"/>
          <w:szCs w:val="14"/>
        </w:rPr>
      </w:pPr>
      <w:r w:rsidRPr="006F6F9B">
        <w:rPr>
          <w:sz w:val="14"/>
          <w:szCs w:val="14"/>
        </w:rPr>
        <w:t xml:space="preserve">Version: 1 Effective Date: </w:t>
      </w:r>
      <w:r w:rsidRPr="006F6F9B">
        <w:rPr>
          <w:color w:val="68207D"/>
          <w:sz w:val="14"/>
          <w:szCs w:val="14"/>
        </w:rPr>
        <w:t xml:space="preserve"> </w:t>
      </w:r>
      <w:r w:rsidRPr="006F6F9B">
        <w:rPr>
          <w:sz w:val="14"/>
          <w:szCs w:val="14"/>
        </w:rPr>
        <w:t xml:space="preserve">Feb 2022 </w:t>
      </w:r>
    </w:p>
    <w:p w14:paraId="4C646B42" w14:textId="77777777" w:rsidR="006F6F9B" w:rsidRPr="006F6F9B" w:rsidRDefault="006F6F9B" w:rsidP="006F6F9B">
      <w:pPr>
        <w:rPr>
          <w:rFonts w:asciiTheme="minorHAnsi" w:eastAsiaTheme="minorHAnsi" w:hAnsiTheme="minorHAnsi" w:cstheme="minorBidi"/>
          <w:b/>
          <w:bCs/>
          <w:sz w:val="14"/>
          <w:szCs w:val="14"/>
          <w:lang w:val="en-US"/>
        </w:rPr>
      </w:pPr>
      <w:r w:rsidRPr="006F6F9B">
        <w:rPr>
          <w:sz w:val="14"/>
          <w:szCs w:val="14"/>
        </w:rPr>
        <w:t>Next Review Date: Feb 2023</w:t>
      </w:r>
    </w:p>
    <w:p w14:paraId="1D80CEB5" w14:textId="7186C0E7" w:rsidR="004E3C5A" w:rsidRDefault="004E3C5A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bdr w:val="none" w:sz="0" w:space="0" w:color="auto" w:frame="1"/>
          <w:lang w:eastAsia="en-AU"/>
        </w:rPr>
      </w:pPr>
    </w:p>
    <w:p w14:paraId="59A3653D" w14:textId="77777777" w:rsidR="004E3C5A" w:rsidRDefault="004E3C5A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bdr w:val="none" w:sz="0" w:space="0" w:color="auto" w:frame="1"/>
          <w:lang w:eastAsia="en-AU"/>
        </w:rPr>
      </w:pPr>
    </w:p>
    <w:p w14:paraId="426C16AD" w14:textId="6C6FB0CC" w:rsidR="004E3C5A" w:rsidRDefault="004E3C5A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13DE6192" w14:textId="5551E166" w:rsidR="004E3C5A" w:rsidRDefault="004E3C5A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4140EB35" w14:textId="728C3255" w:rsidR="004E3C5A" w:rsidRDefault="004E3C5A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0773DE2B" w14:textId="031ED1B2" w:rsidR="004E3C5A" w:rsidRDefault="004E3C5A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505F445F" w14:textId="77777777" w:rsidR="004E3C5A" w:rsidRPr="00C835A1" w:rsidRDefault="004E3C5A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7DB3F74F" w14:textId="77777777" w:rsidR="00C835A1" w:rsidRPr="00C835A1" w:rsidRDefault="00C835A1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36"/>
          <w:szCs w:val="36"/>
          <w:lang w:eastAsia="en-AU"/>
        </w:rPr>
      </w:pPr>
      <w:r w:rsidRPr="00C835A1">
        <w:rPr>
          <w:rFonts w:ascii="Times New Roman" w:hAnsi="Times New Roman"/>
          <w:b/>
          <w:bCs/>
          <w:color w:val="2751A3"/>
          <w:sz w:val="36"/>
          <w:szCs w:val="36"/>
          <w:bdr w:val="none" w:sz="0" w:space="0" w:color="auto" w:frame="1"/>
          <w:lang w:eastAsia="en-AU"/>
        </w:rPr>
        <w:t>Feedback</w:t>
      </w:r>
    </w:p>
    <w:p w14:paraId="7C2384F0" w14:textId="77777777" w:rsidR="00C835A1" w:rsidRPr="00C835A1" w:rsidRDefault="00C835A1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36"/>
          <w:szCs w:val="36"/>
          <w:lang w:eastAsia="en-AU"/>
        </w:rPr>
      </w:pPr>
      <w:r w:rsidRPr="00C835A1">
        <w:rPr>
          <w:rFonts w:ascii="Times New Roman" w:hAnsi="Times New Roman"/>
          <w:b/>
          <w:bCs/>
          <w:color w:val="2751A3"/>
          <w:sz w:val="36"/>
          <w:szCs w:val="36"/>
          <w:bdr w:val="none" w:sz="0" w:space="0" w:color="auto" w:frame="1"/>
          <w:lang w:eastAsia="en-AU"/>
        </w:rPr>
        <w:t>​</w:t>
      </w:r>
    </w:p>
    <w:p w14:paraId="79AFD31C" w14:textId="77777777" w:rsidR="00C835A1" w:rsidRPr="00C835A1" w:rsidRDefault="00C835A1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>​We value your feedback.</w:t>
      </w:r>
    </w:p>
    <w:p w14:paraId="6942D6F9" w14:textId="77777777" w:rsidR="00C835A1" w:rsidRPr="00C835A1" w:rsidRDefault="00C835A1" w:rsidP="00C835A1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bdr w:val="none" w:sz="0" w:space="0" w:color="auto" w:frame="1"/>
          <w:lang w:eastAsia="en-AU"/>
        </w:rPr>
        <w:t>​</w:t>
      </w:r>
    </w:p>
    <w:p w14:paraId="52E11785" w14:textId="7079698D" w:rsidR="0070089C" w:rsidRDefault="00C835A1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 xml:space="preserve">Should you have any complaints, </w:t>
      </w:r>
      <w:proofErr w:type="gramStart"/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>questions</w:t>
      </w:r>
      <w:proofErr w:type="gramEnd"/>
      <w:r w:rsidRPr="00C835A1">
        <w:rPr>
          <w:rFonts w:ascii="Times New Roman" w:hAnsi="Times New Roman"/>
          <w:color w:val="383A36"/>
          <w:sz w:val="24"/>
          <w:szCs w:val="24"/>
          <w:lang w:eastAsia="en-AU"/>
        </w:rPr>
        <w:t xml:space="preserve"> or concerns, please email the Practice Manager at </w:t>
      </w:r>
      <w:hyperlink r:id="rId7" w:history="1">
        <w:r w:rsidR="004E3C5A" w:rsidRPr="00ED7F7F">
          <w:rPr>
            <w:rStyle w:val="Hyperlink"/>
            <w:rFonts w:ascii="Times New Roman" w:hAnsi="Times New Roman"/>
            <w:sz w:val="24"/>
            <w:szCs w:val="24"/>
            <w:lang w:eastAsia="en-AU"/>
          </w:rPr>
          <w:t>info@familydoctorstuggerah.com.au</w:t>
        </w:r>
      </w:hyperlink>
      <w:r w:rsidR="004E3C5A">
        <w:rPr>
          <w:rFonts w:ascii="Times New Roman" w:hAnsi="Times New Roman"/>
          <w:color w:val="383A36"/>
          <w:sz w:val="24"/>
          <w:szCs w:val="24"/>
          <w:lang w:eastAsia="en-AU"/>
        </w:rPr>
        <w:t xml:space="preserve"> </w:t>
      </w:r>
    </w:p>
    <w:p w14:paraId="7CD33543" w14:textId="4DAF5309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5A11584F" w14:textId="6675B8F2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4D450B7B" w14:textId="6CD65947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762BF2B3" w14:textId="0F0AAB40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27587138" w14:textId="06FC4950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17953EFB" w14:textId="539DF082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6D209672" w14:textId="163890D9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13198B02" w14:textId="55F68BB7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6E5AC9F6" w14:textId="2C02E472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0602A97B" w14:textId="2F2C92C6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5C078D85" w14:textId="28CD0E1F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5DA376D4" w14:textId="63128C5D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599FB475" w14:textId="5EDAE330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0E4A9DDA" w14:textId="5F967FDF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2BB47963" w14:textId="45A1899B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6128D374" w14:textId="7644E24D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4BAAAA05" w14:textId="6D495A01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320ED08D" w14:textId="7D63722F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6B20616B" w14:textId="544638E3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25012F6A" w14:textId="3984ABE8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31C3B82D" w14:textId="3C7D6878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321DA06E" w14:textId="35A077D3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6821A7A7" w14:textId="6E298EE0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4B5B2614" w14:textId="02D0AD1A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1A8D7E23" w14:textId="412CC754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6DE7BE59" w14:textId="6E7E5E8E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00FE621B" w14:textId="3A06444E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1D773B68" w14:textId="022EC646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57791577" w14:textId="5B394C40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402F11CF" w14:textId="68CB14E1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51ECDE0B" w14:textId="5EFB3F84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67C085D7" w14:textId="77777777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6CF73FB8" w14:textId="64546E67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4B7E030F" w14:textId="77777777" w:rsidR="006F6F9B" w:rsidRPr="006F6F9B" w:rsidRDefault="006F6F9B" w:rsidP="006F6F9B">
      <w:pPr>
        <w:rPr>
          <w:sz w:val="14"/>
          <w:szCs w:val="14"/>
        </w:rPr>
      </w:pPr>
      <w:r w:rsidRPr="006F6F9B">
        <w:rPr>
          <w:sz w:val="14"/>
          <w:szCs w:val="14"/>
        </w:rPr>
        <w:t xml:space="preserve">Document title: Patient </w:t>
      </w:r>
      <w:r>
        <w:rPr>
          <w:sz w:val="14"/>
          <w:szCs w:val="14"/>
        </w:rPr>
        <w:t xml:space="preserve">Code of Conduct </w:t>
      </w:r>
    </w:p>
    <w:p w14:paraId="3C483D07" w14:textId="77777777" w:rsidR="006F6F9B" w:rsidRPr="006F6F9B" w:rsidRDefault="006F6F9B" w:rsidP="006F6F9B">
      <w:pPr>
        <w:rPr>
          <w:sz w:val="14"/>
          <w:szCs w:val="14"/>
        </w:rPr>
      </w:pPr>
      <w:r w:rsidRPr="006F6F9B">
        <w:rPr>
          <w:sz w:val="14"/>
          <w:szCs w:val="14"/>
        </w:rPr>
        <w:t xml:space="preserve">Reviewed by: Belinda Salvador (Practice Manager) </w:t>
      </w:r>
    </w:p>
    <w:p w14:paraId="3A5A0292" w14:textId="77777777" w:rsidR="006F6F9B" w:rsidRPr="006F6F9B" w:rsidRDefault="006F6F9B" w:rsidP="006F6F9B">
      <w:pPr>
        <w:rPr>
          <w:sz w:val="14"/>
          <w:szCs w:val="14"/>
        </w:rPr>
      </w:pPr>
      <w:r w:rsidRPr="006F6F9B">
        <w:rPr>
          <w:sz w:val="14"/>
          <w:szCs w:val="14"/>
        </w:rPr>
        <w:t xml:space="preserve">Version: 1 Effective Date: </w:t>
      </w:r>
      <w:r w:rsidRPr="006F6F9B">
        <w:rPr>
          <w:color w:val="68207D"/>
          <w:sz w:val="14"/>
          <w:szCs w:val="14"/>
        </w:rPr>
        <w:t xml:space="preserve"> </w:t>
      </w:r>
      <w:r w:rsidRPr="006F6F9B">
        <w:rPr>
          <w:sz w:val="14"/>
          <w:szCs w:val="14"/>
        </w:rPr>
        <w:t xml:space="preserve">Feb 2022 </w:t>
      </w:r>
    </w:p>
    <w:p w14:paraId="2A216A64" w14:textId="77777777" w:rsidR="006F6F9B" w:rsidRPr="006F6F9B" w:rsidRDefault="006F6F9B" w:rsidP="006F6F9B">
      <w:pPr>
        <w:rPr>
          <w:rFonts w:asciiTheme="minorHAnsi" w:eastAsiaTheme="minorHAnsi" w:hAnsiTheme="minorHAnsi" w:cstheme="minorBidi"/>
          <w:b/>
          <w:bCs/>
          <w:sz w:val="14"/>
          <w:szCs w:val="14"/>
          <w:lang w:val="en-US"/>
        </w:rPr>
      </w:pPr>
      <w:r w:rsidRPr="006F6F9B">
        <w:rPr>
          <w:sz w:val="14"/>
          <w:szCs w:val="14"/>
        </w:rPr>
        <w:t>Next Review Date: Feb 2023</w:t>
      </w:r>
    </w:p>
    <w:p w14:paraId="161C494D" w14:textId="5634C751" w:rsidR="006F6F9B" w:rsidRDefault="006F6F9B" w:rsidP="004E3C5A">
      <w:pPr>
        <w:spacing w:line="240" w:lineRule="auto"/>
        <w:contextualSpacing w:val="0"/>
        <w:textAlignment w:val="baseline"/>
        <w:rPr>
          <w:rFonts w:ascii="Times New Roman" w:hAnsi="Times New Roman"/>
          <w:color w:val="383A36"/>
          <w:sz w:val="24"/>
          <w:szCs w:val="24"/>
          <w:lang w:eastAsia="en-AU"/>
        </w:rPr>
      </w:pPr>
    </w:p>
    <w:p w14:paraId="41CF5F0B" w14:textId="77777777" w:rsidR="006F6F9B" w:rsidRPr="004526CB" w:rsidRDefault="006F6F9B" w:rsidP="004E3C5A">
      <w:pPr>
        <w:spacing w:line="240" w:lineRule="auto"/>
        <w:contextualSpacing w:val="0"/>
        <w:textAlignment w:val="baseline"/>
        <w:rPr>
          <w:rFonts w:asciiTheme="minorHAnsi" w:eastAsiaTheme="minorHAnsi" w:hAnsiTheme="minorHAnsi" w:cstheme="minorBidi"/>
          <w:szCs w:val="22"/>
          <w:lang w:val="en-US"/>
        </w:rPr>
      </w:pPr>
    </w:p>
    <w:sectPr w:rsidR="006F6F9B" w:rsidRPr="004526CB" w:rsidSect="00706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C5D5" w14:textId="77777777" w:rsidR="00BB6950" w:rsidRDefault="00BB6950" w:rsidP="00F5447E">
      <w:pPr>
        <w:spacing w:line="240" w:lineRule="auto"/>
      </w:pPr>
      <w:r>
        <w:separator/>
      </w:r>
    </w:p>
  </w:endnote>
  <w:endnote w:type="continuationSeparator" w:id="0">
    <w:p w14:paraId="7F4915C0" w14:textId="77777777" w:rsidR="00BB6950" w:rsidRDefault="00BB6950" w:rsidP="00F5447E">
      <w:pPr>
        <w:spacing w:line="240" w:lineRule="auto"/>
      </w:pPr>
      <w:r>
        <w:continuationSeparator/>
      </w:r>
    </w:p>
  </w:endnote>
  <w:endnote w:type="continuationNotice" w:id="1">
    <w:p w14:paraId="3BA3FA37" w14:textId="77777777" w:rsidR="00BB6950" w:rsidRDefault="00BB69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lantinMTStd-LightItalic">
    <w:altName w:val="MV Bol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9679" w14:textId="77777777" w:rsidR="00402113" w:rsidRDefault="00402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91A1" w14:textId="77777777" w:rsidR="00402113" w:rsidRDefault="00402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FA23" w14:textId="77777777" w:rsidR="00402113" w:rsidRDefault="00402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4C1E" w14:textId="77777777" w:rsidR="00BB6950" w:rsidRDefault="00BB6950" w:rsidP="00F5447E">
      <w:pPr>
        <w:spacing w:line="240" w:lineRule="auto"/>
      </w:pPr>
      <w:r>
        <w:separator/>
      </w:r>
    </w:p>
  </w:footnote>
  <w:footnote w:type="continuationSeparator" w:id="0">
    <w:p w14:paraId="1864C674" w14:textId="77777777" w:rsidR="00BB6950" w:rsidRDefault="00BB6950" w:rsidP="00F5447E">
      <w:pPr>
        <w:spacing w:line="240" w:lineRule="auto"/>
      </w:pPr>
      <w:r>
        <w:continuationSeparator/>
      </w:r>
    </w:p>
  </w:footnote>
  <w:footnote w:type="continuationNotice" w:id="1">
    <w:p w14:paraId="35B6BC77" w14:textId="77777777" w:rsidR="00BB6950" w:rsidRDefault="00BB69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315B" w14:textId="77777777" w:rsidR="00402113" w:rsidRDefault="00402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9B9C" w14:textId="77777777" w:rsidR="00F5447E" w:rsidRDefault="000229B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7A978E5A" wp14:editId="233D0676">
          <wp:simplePos x="0" y="0"/>
          <wp:positionH relativeFrom="page">
            <wp:posOffset>584522</wp:posOffset>
          </wp:positionH>
          <wp:positionV relativeFrom="page">
            <wp:posOffset>407670</wp:posOffset>
          </wp:positionV>
          <wp:extent cx="6408000" cy="99000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Letterhead draft5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C149" w14:textId="77777777" w:rsidR="00402113" w:rsidRDefault="00402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CE5"/>
    <w:multiLevelType w:val="multilevel"/>
    <w:tmpl w:val="BB0C2B2C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15EEF"/>
    <w:multiLevelType w:val="hybridMultilevel"/>
    <w:tmpl w:val="A1605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70F5"/>
    <w:multiLevelType w:val="multilevel"/>
    <w:tmpl w:val="49C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10E0E"/>
    <w:multiLevelType w:val="hybridMultilevel"/>
    <w:tmpl w:val="B9B87E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95D37"/>
    <w:multiLevelType w:val="hybridMultilevel"/>
    <w:tmpl w:val="0576FD78"/>
    <w:lvl w:ilvl="0" w:tplc="1B82D1C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2537C"/>
    <w:multiLevelType w:val="hybridMultilevel"/>
    <w:tmpl w:val="25D83C9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5CB6FA0"/>
    <w:multiLevelType w:val="multilevel"/>
    <w:tmpl w:val="53E8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B26C6"/>
    <w:multiLevelType w:val="hybridMultilevel"/>
    <w:tmpl w:val="3CC0EA3E"/>
    <w:lvl w:ilvl="0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8B6943"/>
    <w:multiLevelType w:val="multilevel"/>
    <w:tmpl w:val="EAB6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E1E4A"/>
    <w:multiLevelType w:val="hybridMultilevel"/>
    <w:tmpl w:val="7C3CABE4"/>
    <w:lvl w:ilvl="0" w:tplc="0D70F89E">
      <w:start w:val="40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AD5255"/>
    <w:multiLevelType w:val="multilevel"/>
    <w:tmpl w:val="98C8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F73EC"/>
    <w:multiLevelType w:val="multilevel"/>
    <w:tmpl w:val="E03C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503F0"/>
    <w:multiLevelType w:val="hybridMultilevel"/>
    <w:tmpl w:val="67E65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90DFE"/>
    <w:multiLevelType w:val="hybridMultilevel"/>
    <w:tmpl w:val="1248B0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C17363"/>
    <w:multiLevelType w:val="multilevel"/>
    <w:tmpl w:val="E00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4D42FA"/>
    <w:multiLevelType w:val="multilevel"/>
    <w:tmpl w:val="5EE0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F575A2"/>
    <w:multiLevelType w:val="hybridMultilevel"/>
    <w:tmpl w:val="1506F0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13"/>
  </w:num>
  <w:num w:numId="13">
    <w:abstractNumId w:val="16"/>
  </w:num>
  <w:num w:numId="14">
    <w:abstractNumId w:val="7"/>
  </w:num>
  <w:num w:numId="15">
    <w:abstractNumId w:val="4"/>
  </w:num>
  <w:num w:numId="16">
    <w:abstractNumId w:val="14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9"/>
    <w:rsid w:val="000041DD"/>
    <w:rsid w:val="00007ECD"/>
    <w:rsid w:val="00012F31"/>
    <w:rsid w:val="0001354A"/>
    <w:rsid w:val="0002249E"/>
    <w:rsid w:val="000229B0"/>
    <w:rsid w:val="00022C1B"/>
    <w:rsid w:val="00023428"/>
    <w:rsid w:val="0002371C"/>
    <w:rsid w:val="00030B8B"/>
    <w:rsid w:val="00031EA3"/>
    <w:rsid w:val="0003394C"/>
    <w:rsid w:val="00033EDA"/>
    <w:rsid w:val="000353B0"/>
    <w:rsid w:val="00037A90"/>
    <w:rsid w:val="00040234"/>
    <w:rsid w:val="00040897"/>
    <w:rsid w:val="0004226E"/>
    <w:rsid w:val="000426B3"/>
    <w:rsid w:val="00043E75"/>
    <w:rsid w:val="00044229"/>
    <w:rsid w:val="0005200C"/>
    <w:rsid w:val="00052DCE"/>
    <w:rsid w:val="000546B5"/>
    <w:rsid w:val="00054F45"/>
    <w:rsid w:val="00056704"/>
    <w:rsid w:val="0006097C"/>
    <w:rsid w:val="0006200C"/>
    <w:rsid w:val="00065613"/>
    <w:rsid w:val="00070425"/>
    <w:rsid w:val="00074B87"/>
    <w:rsid w:val="00075E2E"/>
    <w:rsid w:val="000774BE"/>
    <w:rsid w:val="00083E3A"/>
    <w:rsid w:val="000849F0"/>
    <w:rsid w:val="00084E0B"/>
    <w:rsid w:val="00086D8C"/>
    <w:rsid w:val="0009259A"/>
    <w:rsid w:val="00094131"/>
    <w:rsid w:val="00094CBD"/>
    <w:rsid w:val="000A07A1"/>
    <w:rsid w:val="000A3630"/>
    <w:rsid w:val="000A564A"/>
    <w:rsid w:val="000B04C2"/>
    <w:rsid w:val="000B5299"/>
    <w:rsid w:val="000B7B7D"/>
    <w:rsid w:val="000C1714"/>
    <w:rsid w:val="000C40F9"/>
    <w:rsid w:val="000C4BA6"/>
    <w:rsid w:val="000C4FD0"/>
    <w:rsid w:val="000C6D16"/>
    <w:rsid w:val="000C7120"/>
    <w:rsid w:val="000D03EF"/>
    <w:rsid w:val="000D06E6"/>
    <w:rsid w:val="000D2ECF"/>
    <w:rsid w:val="000D53AE"/>
    <w:rsid w:val="000D627C"/>
    <w:rsid w:val="000E2DE4"/>
    <w:rsid w:val="000E5D50"/>
    <w:rsid w:val="000E5D93"/>
    <w:rsid w:val="000E6440"/>
    <w:rsid w:val="000E6D9F"/>
    <w:rsid w:val="000F2E03"/>
    <w:rsid w:val="000F3421"/>
    <w:rsid w:val="000F3846"/>
    <w:rsid w:val="00100C4A"/>
    <w:rsid w:val="00102C71"/>
    <w:rsid w:val="0010629C"/>
    <w:rsid w:val="00111405"/>
    <w:rsid w:val="00113918"/>
    <w:rsid w:val="00121156"/>
    <w:rsid w:val="00121FC0"/>
    <w:rsid w:val="001244A5"/>
    <w:rsid w:val="001245A1"/>
    <w:rsid w:val="001245AB"/>
    <w:rsid w:val="0012580F"/>
    <w:rsid w:val="00127100"/>
    <w:rsid w:val="00127B22"/>
    <w:rsid w:val="001305BD"/>
    <w:rsid w:val="0013187D"/>
    <w:rsid w:val="00134A5A"/>
    <w:rsid w:val="0014088D"/>
    <w:rsid w:val="00140C98"/>
    <w:rsid w:val="00142270"/>
    <w:rsid w:val="001433B3"/>
    <w:rsid w:val="00145F0A"/>
    <w:rsid w:val="00146A26"/>
    <w:rsid w:val="00146EFC"/>
    <w:rsid w:val="00151A34"/>
    <w:rsid w:val="001539F5"/>
    <w:rsid w:val="00153AD0"/>
    <w:rsid w:val="00156A7B"/>
    <w:rsid w:val="00162BE4"/>
    <w:rsid w:val="001633A1"/>
    <w:rsid w:val="00164E28"/>
    <w:rsid w:val="00165623"/>
    <w:rsid w:val="00166894"/>
    <w:rsid w:val="00170890"/>
    <w:rsid w:val="0017111E"/>
    <w:rsid w:val="00172FE1"/>
    <w:rsid w:val="00173F67"/>
    <w:rsid w:val="001761C6"/>
    <w:rsid w:val="00180280"/>
    <w:rsid w:val="00184CFD"/>
    <w:rsid w:val="00184D18"/>
    <w:rsid w:val="0018580B"/>
    <w:rsid w:val="00185C2D"/>
    <w:rsid w:val="00186024"/>
    <w:rsid w:val="00186AED"/>
    <w:rsid w:val="00187114"/>
    <w:rsid w:val="00187578"/>
    <w:rsid w:val="00187E4B"/>
    <w:rsid w:val="0019027F"/>
    <w:rsid w:val="001927C2"/>
    <w:rsid w:val="001946B9"/>
    <w:rsid w:val="00194C96"/>
    <w:rsid w:val="00196825"/>
    <w:rsid w:val="001A0FBF"/>
    <w:rsid w:val="001A1843"/>
    <w:rsid w:val="001A2041"/>
    <w:rsid w:val="001A5564"/>
    <w:rsid w:val="001A5CC2"/>
    <w:rsid w:val="001A732B"/>
    <w:rsid w:val="001B5079"/>
    <w:rsid w:val="001B55B5"/>
    <w:rsid w:val="001B55BE"/>
    <w:rsid w:val="001B5D33"/>
    <w:rsid w:val="001B5D7A"/>
    <w:rsid w:val="001B6408"/>
    <w:rsid w:val="001C16E5"/>
    <w:rsid w:val="001C2E33"/>
    <w:rsid w:val="001C3070"/>
    <w:rsid w:val="001C38FA"/>
    <w:rsid w:val="001C3FDA"/>
    <w:rsid w:val="001C41F9"/>
    <w:rsid w:val="001C4A28"/>
    <w:rsid w:val="001D2253"/>
    <w:rsid w:val="001D2675"/>
    <w:rsid w:val="001D2F00"/>
    <w:rsid w:val="001D4135"/>
    <w:rsid w:val="001D614E"/>
    <w:rsid w:val="001E04FD"/>
    <w:rsid w:val="001E2516"/>
    <w:rsid w:val="001E2617"/>
    <w:rsid w:val="001E30C2"/>
    <w:rsid w:val="001F04C9"/>
    <w:rsid w:val="001F0675"/>
    <w:rsid w:val="001F360E"/>
    <w:rsid w:val="001F4265"/>
    <w:rsid w:val="001F47DA"/>
    <w:rsid w:val="001F48C2"/>
    <w:rsid w:val="001F5438"/>
    <w:rsid w:val="001F7FC6"/>
    <w:rsid w:val="002019D2"/>
    <w:rsid w:val="002038E0"/>
    <w:rsid w:val="00211FEE"/>
    <w:rsid w:val="00216860"/>
    <w:rsid w:val="00216E30"/>
    <w:rsid w:val="00217A72"/>
    <w:rsid w:val="002206EC"/>
    <w:rsid w:val="002216A4"/>
    <w:rsid w:val="00221ACF"/>
    <w:rsid w:val="00226E1B"/>
    <w:rsid w:val="00230B3B"/>
    <w:rsid w:val="00234967"/>
    <w:rsid w:val="00235516"/>
    <w:rsid w:val="00235C2E"/>
    <w:rsid w:val="00240605"/>
    <w:rsid w:val="0024141F"/>
    <w:rsid w:val="00244534"/>
    <w:rsid w:val="00246A82"/>
    <w:rsid w:val="00250C7F"/>
    <w:rsid w:val="002517A0"/>
    <w:rsid w:val="00251B29"/>
    <w:rsid w:val="00256C9E"/>
    <w:rsid w:val="00261353"/>
    <w:rsid w:val="00262F41"/>
    <w:rsid w:val="00263D2B"/>
    <w:rsid w:val="002666EE"/>
    <w:rsid w:val="00271AD0"/>
    <w:rsid w:val="00271D51"/>
    <w:rsid w:val="00276231"/>
    <w:rsid w:val="002779A6"/>
    <w:rsid w:val="00281687"/>
    <w:rsid w:val="00282311"/>
    <w:rsid w:val="00284BAE"/>
    <w:rsid w:val="00285BA5"/>
    <w:rsid w:val="00287F89"/>
    <w:rsid w:val="002912E8"/>
    <w:rsid w:val="00293588"/>
    <w:rsid w:val="0029546F"/>
    <w:rsid w:val="002960FC"/>
    <w:rsid w:val="00297324"/>
    <w:rsid w:val="00297BD5"/>
    <w:rsid w:val="002A5545"/>
    <w:rsid w:val="002B1968"/>
    <w:rsid w:val="002B1993"/>
    <w:rsid w:val="002B2111"/>
    <w:rsid w:val="002B5165"/>
    <w:rsid w:val="002B55C8"/>
    <w:rsid w:val="002B6464"/>
    <w:rsid w:val="002B6F59"/>
    <w:rsid w:val="002B709A"/>
    <w:rsid w:val="002C0334"/>
    <w:rsid w:val="002C308A"/>
    <w:rsid w:val="002C31E8"/>
    <w:rsid w:val="002C34BF"/>
    <w:rsid w:val="002D1079"/>
    <w:rsid w:val="002D1D33"/>
    <w:rsid w:val="002D2F21"/>
    <w:rsid w:val="002D485C"/>
    <w:rsid w:val="002D5E4D"/>
    <w:rsid w:val="002D5E58"/>
    <w:rsid w:val="002D6ECE"/>
    <w:rsid w:val="002E13DD"/>
    <w:rsid w:val="002E1794"/>
    <w:rsid w:val="002E2839"/>
    <w:rsid w:val="002E283B"/>
    <w:rsid w:val="002E63B8"/>
    <w:rsid w:val="002F069E"/>
    <w:rsid w:val="002F2131"/>
    <w:rsid w:val="002F40AB"/>
    <w:rsid w:val="002F4254"/>
    <w:rsid w:val="002F436F"/>
    <w:rsid w:val="002F6A34"/>
    <w:rsid w:val="002F6E4B"/>
    <w:rsid w:val="002F7373"/>
    <w:rsid w:val="003013D2"/>
    <w:rsid w:val="003015F2"/>
    <w:rsid w:val="0030229F"/>
    <w:rsid w:val="003032C9"/>
    <w:rsid w:val="003041B7"/>
    <w:rsid w:val="00310701"/>
    <w:rsid w:val="00312AA5"/>
    <w:rsid w:val="003153DB"/>
    <w:rsid w:val="00316ADD"/>
    <w:rsid w:val="00317D19"/>
    <w:rsid w:val="00330965"/>
    <w:rsid w:val="00331448"/>
    <w:rsid w:val="00332646"/>
    <w:rsid w:val="0033353E"/>
    <w:rsid w:val="00334E42"/>
    <w:rsid w:val="0033519B"/>
    <w:rsid w:val="00335FB5"/>
    <w:rsid w:val="003370E8"/>
    <w:rsid w:val="003400F5"/>
    <w:rsid w:val="00344AA6"/>
    <w:rsid w:val="00346488"/>
    <w:rsid w:val="00346A86"/>
    <w:rsid w:val="003475FD"/>
    <w:rsid w:val="00347EC5"/>
    <w:rsid w:val="00350296"/>
    <w:rsid w:val="00351288"/>
    <w:rsid w:val="003523A3"/>
    <w:rsid w:val="00352F59"/>
    <w:rsid w:val="00363332"/>
    <w:rsid w:val="003660A6"/>
    <w:rsid w:val="003668AE"/>
    <w:rsid w:val="00367756"/>
    <w:rsid w:val="0037019C"/>
    <w:rsid w:val="00371482"/>
    <w:rsid w:val="003715DC"/>
    <w:rsid w:val="0037202D"/>
    <w:rsid w:val="00374585"/>
    <w:rsid w:val="003753DE"/>
    <w:rsid w:val="00375605"/>
    <w:rsid w:val="00376DF1"/>
    <w:rsid w:val="00377A02"/>
    <w:rsid w:val="003842BF"/>
    <w:rsid w:val="003844B9"/>
    <w:rsid w:val="00386FF5"/>
    <w:rsid w:val="00390E98"/>
    <w:rsid w:val="00392D21"/>
    <w:rsid w:val="00393626"/>
    <w:rsid w:val="00395629"/>
    <w:rsid w:val="003957F9"/>
    <w:rsid w:val="00395CBE"/>
    <w:rsid w:val="003A2D57"/>
    <w:rsid w:val="003A7CBD"/>
    <w:rsid w:val="003B3E39"/>
    <w:rsid w:val="003B5AA8"/>
    <w:rsid w:val="003B629A"/>
    <w:rsid w:val="003B7FBD"/>
    <w:rsid w:val="003C5660"/>
    <w:rsid w:val="003C733A"/>
    <w:rsid w:val="003D0307"/>
    <w:rsid w:val="003D20E7"/>
    <w:rsid w:val="003D325E"/>
    <w:rsid w:val="003D326B"/>
    <w:rsid w:val="003D39CC"/>
    <w:rsid w:val="003D3FCA"/>
    <w:rsid w:val="003D6342"/>
    <w:rsid w:val="003D7F8D"/>
    <w:rsid w:val="003E589B"/>
    <w:rsid w:val="003F1D80"/>
    <w:rsid w:val="003F6484"/>
    <w:rsid w:val="003F6564"/>
    <w:rsid w:val="003F7003"/>
    <w:rsid w:val="00400720"/>
    <w:rsid w:val="00402113"/>
    <w:rsid w:val="00404C21"/>
    <w:rsid w:val="004057C4"/>
    <w:rsid w:val="004102E6"/>
    <w:rsid w:val="00411999"/>
    <w:rsid w:val="00412F27"/>
    <w:rsid w:val="00414E82"/>
    <w:rsid w:val="00415AD6"/>
    <w:rsid w:val="00415B0D"/>
    <w:rsid w:val="00416810"/>
    <w:rsid w:val="00422214"/>
    <w:rsid w:val="00423DC9"/>
    <w:rsid w:val="004248D0"/>
    <w:rsid w:val="004261F2"/>
    <w:rsid w:val="004262F3"/>
    <w:rsid w:val="0042657C"/>
    <w:rsid w:val="004271F5"/>
    <w:rsid w:val="00430748"/>
    <w:rsid w:val="004327E1"/>
    <w:rsid w:val="00436484"/>
    <w:rsid w:val="004365AF"/>
    <w:rsid w:val="004413A4"/>
    <w:rsid w:val="00445150"/>
    <w:rsid w:val="00446104"/>
    <w:rsid w:val="004465D0"/>
    <w:rsid w:val="00446928"/>
    <w:rsid w:val="00450289"/>
    <w:rsid w:val="00450D96"/>
    <w:rsid w:val="00451D50"/>
    <w:rsid w:val="00452588"/>
    <w:rsid w:val="004526CB"/>
    <w:rsid w:val="0045367E"/>
    <w:rsid w:val="00456AB3"/>
    <w:rsid w:val="0045709A"/>
    <w:rsid w:val="0045795D"/>
    <w:rsid w:val="004625D1"/>
    <w:rsid w:val="0046492E"/>
    <w:rsid w:val="004670FB"/>
    <w:rsid w:val="00467F7C"/>
    <w:rsid w:val="00471E4A"/>
    <w:rsid w:val="004776F9"/>
    <w:rsid w:val="00481085"/>
    <w:rsid w:val="00483D49"/>
    <w:rsid w:val="004843B6"/>
    <w:rsid w:val="00484A49"/>
    <w:rsid w:val="00486135"/>
    <w:rsid w:val="00487A59"/>
    <w:rsid w:val="00493450"/>
    <w:rsid w:val="00493DBE"/>
    <w:rsid w:val="00494B6D"/>
    <w:rsid w:val="004962E1"/>
    <w:rsid w:val="0049749E"/>
    <w:rsid w:val="004A1EC8"/>
    <w:rsid w:val="004A25C3"/>
    <w:rsid w:val="004A4ED4"/>
    <w:rsid w:val="004B0870"/>
    <w:rsid w:val="004B18A7"/>
    <w:rsid w:val="004B1ADB"/>
    <w:rsid w:val="004B1B14"/>
    <w:rsid w:val="004B1C09"/>
    <w:rsid w:val="004B2FB4"/>
    <w:rsid w:val="004B530A"/>
    <w:rsid w:val="004C39A8"/>
    <w:rsid w:val="004C5FC6"/>
    <w:rsid w:val="004C7F0D"/>
    <w:rsid w:val="004D1865"/>
    <w:rsid w:val="004D214B"/>
    <w:rsid w:val="004D30F5"/>
    <w:rsid w:val="004D32AD"/>
    <w:rsid w:val="004D3F07"/>
    <w:rsid w:val="004D468E"/>
    <w:rsid w:val="004D49E4"/>
    <w:rsid w:val="004D59A7"/>
    <w:rsid w:val="004D7BBE"/>
    <w:rsid w:val="004E0598"/>
    <w:rsid w:val="004E10AA"/>
    <w:rsid w:val="004E1E20"/>
    <w:rsid w:val="004E2D3D"/>
    <w:rsid w:val="004E3843"/>
    <w:rsid w:val="004E3C5A"/>
    <w:rsid w:val="004E4375"/>
    <w:rsid w:val="004F57FB"/>
    <w:rsid w:val="004F5AF6"/>
    <w:rsid w:val="004F5DC7"/>
    <w:rsid w:val="004F6554"/>
    <w:rsid w:val="004F658B"/>
    <w:rsid w:val="004F663C"/>
    <w:rsid w:val="004F71CA"/>
    <w:rsid w:val="005003F7"/>
    <w:rsid w:val="0050178E"/>
    <w:rsid w:val="00510BE7"/>
    <w:rsid w:val="00512B9A"/>
    <w:rsid w:val="005171FF"/>
    <w:rsid w:val="00522E5C"/>
    <w:rsid w:val="0052333F"/>
    <w:rsid w:val="005233BA"/>
    <w:rsid w:val="00526BDD"/>
    <w:rsid w:val="00533F0A"/>
    <w:rsid w:val="00533FD8"/>
    <w:rsid w:val="005347C0"/>
    <w:rsid w:val="00534E1E"/>
    <w:rsid w:val="00536E29"/>
    <w:rsid w:val="00537AEF"/>
    <w:rsid w:val="0054154E"/>
    <w:rsid w:val="00541973"/>
    <w:rsid w:val="005464D1"/>
    <w:rsid w:val="00547067"/>
    <w:rsid w:val="00550E77"/>
    <w:rsid w:val="00552002"/>
    <w:rsid w:val="00562C36"/>
    <w:rsid w:val="00564422"/>
    <w:rsid w:val="00564F25"/>
    <w:rsid w:val="005658BE"/>
    <w:rsid w:val="0057266C"/>
    <w:rsid w:val="0057566E"/>
    <w:rsid w:val="00582E71"/>
    <w:rsid w:val="0058378B"/>
    <w:rsid w:val="00586311"/>
    <w:rsid w:val="00586592"/>
    <w:rsid w:val="0058788C"/>
    <w:rsid w:val="00592418"/>
    <w:rsid w:val="005936EC"/>
    <w:rsid w:val="00594B9F"/>
    <w:rsid w:val="0059537A"/>
    <w:rsid w:val="005963C3"/>
    <w:rsid w:val="005A4ADD"/>
    <w:rsid w:val="005A59DB"/>
    <w:rsid w:val="005A6169"/>
    <w:rsid w:val="005A627E"/>
    <w:rsid w:val="005A6AA2"/>
    <w:rsid w:val="005B128D"/>
    <w:rsid w:val="005B710D"/>
    <w:rsid w:val="005B7848"/>
    <w:rsid w:val="005B7C88"/>
    <w:rsid w:val="005C0199"/>
    <w:rsid w:val="005C1896"/>
    <w:rsid w:val="005C55B0"/>
    <w:rsid w:val="005C570C"/>
    <w:rsid w:val="005C63DC"/>
    <w:rsid w:val="005C760D"/>
    <w:rsid w:val="005C7E58"/>
    <w:rsid w:val="005D093F"/>
    <w:rsid w:val="005D163A"/>
    <w:rsid w:val="005D4F21"/>
    <w:rsid w:val="005D70A9"/>
    <w:rsid w:val="005D7DB8"/>
    <w:rsid w:val="005E258C"/>
    <w:rsid w:val="005E37CF"/>
    <w:rsid w:val="005E77EA"/>
    <w:rsid w:val="005F0A45"/>
    <w:rsid w:val="005F20D5"/>
    <w:rsid w:val="005F3776"/>
    <w:rsid w:val="005F739C"/>
    <w:rsid w:val="005F7626"/>
    <w:rsid w:val="006002C5"/>
    <w:rsid w:val="00600B55"/>
    <w:rsid w:val="00600C18"/>
    <w:rsid w:val="0060246D"/>
    <w:rsid w:val="0060265E"/>
    <w:rsid w:val="0060526B"/>
    <w:rsid w:val="00606742"/>
    <w:rsid w:val="00610775"/>
    <w:rsid w:val="006107A4"/>
    <w:rsid w:val="00621EF4"/>
    <w:rsid w:val="0062361A"/>
    <w:rsid w:val="00623798"/>
    <w:rsid w:val="00623F2E"/>
    <w:rsid w:val="00624D03"/>
    <w:rsid w:val="00627F56"/>
    <w:rsid w:val="006319E2"/>
    <w:rsid w:val="00632230"/>
    <w:rsid w:val="00632969"/>
    <w:rsid w:val="00635C35"/>
    <w:rsid w:val="00636DEF"/>
    <w:rsid w:val="00640CC0"/>
    <w:rsid w:val="006431F7"/>
    <w:rsid w:val="00645565"/>
    <w:rsid w:val="006461ED"/>
    <w:rsid w:val="00647619"/>
    <w:rsid w:val="00651B59"/>
    <w:rsid w:val="006530A3"/>
    <w:rsid w:val="006533CA"/>
    <w:rsid w:val="00660BBD"/>
    <w:rsid w:val="00661696"/>
    <w:rsid w:val="006617AA"/>
    <w:rsid w:val="0066655E"/>
    <w:rsid w:val="00666674"/>
    <w:rsid w:val="00667494"/>
    <w:rsid w:val="00670E68"/>
    <w:rsid w:val="00671043"/>
    <w:rsid w:val="00672D53"/>
    <w:rsid w:val="00672FD1"/>
    <w:rsid w:val="00673B9F"/>
    <w:rsid w:val="00674581"/>
    <w:rsid w:val="00674796"/>
    <w:rsid w:val="00674DF0"/>
    <w:rsid w:val="006757FC"/>
    <w:rsid w:val="00682177"/>
    <w:rsid w:val="0068645B"/>
    <w:rsid w:val="006877F8"/>
    <w:rsid w:val="00692587"/>
    <w:rsid w:val="00693365"/>
    <w:rsid w:val="00693791"/>
    <w:rsid w:val="0069454E"/>
    <w:rsid w:val="006A0350"/>
    <w:rsid w:val="006A7F14"/>
    <w:rsid w:val="006B724E"/>
    <w:rsid w:val="006B7E41"/>
    <w:rsid w:val="006C164B"/>
    <w:rsid w:val="006C1AC4"/>
    <w:rsid w:val="006C31C0"/>
    <w:rsid w:val="006C499A"/>
    <w:rsid w:val="006C62C9"/>
    <w:rsid w:val="006C6C02"/>
    <w:rsid w:val="006C75D1"/>
    <w:rsid w:val="006D316B"/>
    <w:rsid w:val="006D64F3"/>
    <w:rsid w:val="006D6DDC"/>
    <w:rsid w:val="006E0410"/>
    <w:rsid w:val="006E0789"/>
    <w:rsid w:val="006E1427"/>
    <w:rsid w:val="006E2107"/>
    <w:rsid w:val="006E4683"/>
    <w:rsid w:val="006E5AE2"/>
    <w:rsid w:val="006F15DC"/>
    <w:rsid w:val="006F5071"/>
    <w:rsid w:val="006F6F9B"/>
    <w:rsid w:val="0070089C"/>
    <w:rsid w:val="00700D9C"/>
    <w:rsid w:val="00701115"/>
    <w:rsid w:val="007021C7"/>
    <w:rsid w:val="00703E18"/>
    <w:rsid w:val="00705260"/>
    <w:rsid w:val="007061ED"/>
    <w:rsid w:val="0070661E"/>
    <w:rsid w:val="007069C7"/>
    <w:rsid w:val="00706BEF"/>
    <w:rsid w:val="00711BA1"/>
    <w:rsid w:val="00711F1D"/>
    <w:rsid w:val="00713500"/>
    <w:rsid w:val="007149C8"/>
    <w:rsid w:val="00714D00"/>
    <w:rsid w:val="0072036E"/>
    <w:rsid w:val="007206DB"/>
    <w:rsid w:val="007211EA"/>
    <w:rsid w:val="00722561"/>
    <w:rsid w:val="00722D6F"/>
    <w:rsid w:val="00723188"/>
    <w:rsid w:val="0072339C"/>
    <w:rsid w:val="00730C18"/>
    <w:rsid w:val="00732D18"/>
    <w:rsid w:val="0073342A"/>
    <w:rsid w:val="00734584"/>
    <w:rsid w:val="007346D9"/>
    <w:rsid w:val="00734BA6"/>
    <w:rsid w:val="00735B5F"/>
    <w:rsid w:val="00736C33"/>
    <w:rsid w:val="00741930"/>
    <w:rsid w:val="00741A47"/>
    <w:rsid w:val="00742128"/>
    <w:rsid w:val="007504D8"/>
    <w:rsid w:val="0075275A"/>
    <w:rsid w:val="00753EA6"/>
    <w:rsid w:val="0075462C"/>
    <w:rsid w:val="00755541"/>
    <w:rsid w:val="00756220"/>
    <w:rsid w:val="0075636E"/>
    <w:rsid w:val="007567FD"/>
    <w:rsid w:val="00760EE1"/>
    <w:rsid w:val="00765291"/>
    <w:rsid w:val="00773006"/>
    <w:rsid w:val="0077338C"/>
    <w:rsid w:val="0077458A"/>
    <w:rsid w:val="007751D3"/>
    <w:rsid w:val="00776F25"/>
    <w:rsid w:val="00776FEC"/>
    <w:rsid w:val="0077767C"/>
    <w:rsid w:val="00777DE0"/>
    <w:rsid w:val="007816A5"/>
    <w:rsid w:val="00785F17"/>
    <w:rsid w:val="007865FD"/>
    <w:rsid w:val="00791508"/>
    <w:rsid w:val="0079247D"/>
    <w:rsid w:val="007940B5"/>
    <w:rsid w:val="007954D4"/>
    <w:rsid w:val="007964D7"/>
    <w:rsid w:val="007A4716"/>
    <w:rsid w:val="007A5361"/>
    <w:rsid w:val="007A6263"/>
    <w:rsid w:val="007A6C67"/>
    <w:rsid w:val="007B18EE"/>
    <w:rsid w:val="007B2C75"/>
    <w:rsid w:val="007B7124"/>
    <w:rsid w:val="007B73B8"/>
    <w:rsid w:val="007C07B2"/>
    <w:rsid w:val="007C0A2D"/>
    <w:rsid w:val="007C18F2"/>
    <w:rsid w:val="007C2B32"/>
    <w:rsid w:val="007C2DA2"/>
    <w:rsid w:val="007C5D10"/>
    <w:rsid w:val="007C5FC6"/>
    <w:rsid w:val="007C79D9"/>
    <w:rsid w:val="007D0AC6"/>
    <w:rsid w:val="007D0CE3"/>
    <w:rsid w:val="007D239C"/>
    <w:rsid w:val="007D381A"/>
    <w:rsid w:val="007D388C"/>
    <w:rsid w:val="007D4573"/>
    <w:rsid w:val="007D7A71"/>
    <w:rsid w:val="007D7FCC"/>
    <w:rsid w:val="007E4B66"/>
    <w:rsid w:val="007E5345"/>
    <w:rsid w:val="007E69CE"/>
    <w:rsid w:val="007E79D9"/>
    <w:rsid w:val="007F0436"/>
    <w:rsid w:val="007F0FC5"/>
    <w:rsid w:val="007F19E6"/>
    <w:rsid w:val="007F1AF2"/>
    <w:rsid w:val="007F3CF7"/>
    <w:rsid w:val="007F5A43"/>
    <w:rsid w:val="007F6056"/>
    <w:rsid w:val="007F6173"/>
    <w:rsid w:val="007F65DE"/>
    <w:rsid w:val="007F7BF3"/>
    <w:rsid w:val="00800674"/>
    <w:rsid w:val="00800F27"/>
    <w:rsid w:val="00806609"/>
    <w:rsid w:val="00807824"/>
    <w:rsid w:val="00810854"/>
    <w:rsid w:val="0081130A"/>
    <w:rsid w:val="00812AB0"/>
    <w:rsid w:val="008141CA"/>
    <w:rsid w:val="00816D71"/>
    <w:rsid w:val="0082158A"/>
    <w:rsid w:val="008217E3"/>
    <w:rsid w:val="0082261B"/>
    <w:rsid w:val="00822F4A"/>
    <w:rsid w:val="008250CE"/>
    <w:rsid w:val="00830A2D"/>
    <w:rsid w:val="008312EB"/>
    <w:rsid w:val="00831B56"/>
    <w:rsid w:val="00832A9F"/>
    <w:rsid w:val="008332C9"/>
    <w:rsid w:val="00833746"/>
    <w:rsid w:val="008367F9"/>
    <w:rsid w:val="008372FB"/>
    <w:rsid w:val="0084009B"/>
    <w:rsid w:val="00845B11"/>
    <w:rsid w:val="008514BA"/>
    <w:rsid w:val="0085210E"/>
    <w:rsid w:val="00853399"/>
    <w:rsid w:val="00856E95"/>
    <w:rsid w:val="0085755B"/>
    <w:rsid w:val="0086397F"/>
    <w:rsid w:val="008677AB"/>
    <w:rsid w:val="00873186"/>
    <w:rsid w:val="008744E4"/>
    <w:rsid w:val="00874B8C"/>
    <w:rsid w:val="0087573D"/>
    <w:rsid w:val="008759B1"/>
    <w:rsid w:val="00877E27"/>
    <w:rsid w:val="008818EC"/>
    <w:rsid w:val="008819F6"/>
    <w:rsid w:val="008821E2"/>
    <w:rsid w:val="00882758"/>
    <w:rsid w:val="00884057"/>
    <w:rsid w:val="00886C36"/>
    <w:rsid w:val="008873F8"/>
    <w:rsid w:val="008922B5"/>
    <w:rsid w:val="00893027"/>
    <w:rsid w:val="00893668"/>
    <w:rsid w:val="00893A3B"/>
    <w:rsid w:val="00893DD2"/>
    <w:rsid w:val="00897A04"/>
    <w:rsid w:val="008A3295"/>
    <w:rsid w:val="008A56B2"/>
    <w:rsid w:val="008A5EE5"/>
    <w:rsid w:val="008A74F8"/>
    <w:rsid w:val="008B02FE"/>
    <w:rsid w:val="008B0958"/>
    <w:rsid w:val="008B0C82"/>
    <w:rsid w:val="008B0EE6"/>
    <w:rsid w:val="008B38E8"/>
    <w:rsid w:val="008B3933"/>
    <w:rsid w:val="008B5272"/>
    <w:rsid w:val="008B5D70"/>
    <w:rsid w:val="008B68B9"/>
    <w:rsid w:val="008C10D8"/>
    <w:rsid w:val="008C34D6"/>
    <w:rsid w:val="008C3CF7"/>
    <w:rsid w:val="008C43B7"/>
    <w:rsid w:val="008C55FA"/>
    <w:rsid w:val="008C5ED5"/>
    <w:rsid w:val="008C62D7"/>
    <w:rsid w:val="008D0020"/>
    <w:rsid w:val="008D24E0"/>
    <w:rsid w:val="008D2D3A"/>
    <w:rsid w:val="008D3A17"/>
    <w:rsid w:val="008D4841"/>
    <w:rsid w:val="008D4C66"/>
    <w:rsid w:val="008E3ABC"/>
    <w:rsid w:val="008E3F6B"/>
    <w:rsid w:val="008E7891"/>
    <w:rsid w:val="008F0D84"/>
    <w:rsid w:val="008F16A1"/>
    <w:rsid w:val="008F3CE3"/>
    <w:rsid w:val="008F3D27"/>
    <w:rsid w:val="008F4595"/>
    <w:rsid w:val="008F4DAB"/>
    <w:rsid w:val="008F7590"/>
    <w:rsid w:val="00904B4F"/>
    <w:rsid w:val="00904DC2"/>
    <w:rsid w:val="00905EE2"/>
    <w:rsid w:val="00906EBE"/>
    <w:rsid w:val="009072B0"/>
    <w:rsid w:val="00907AB7"/>
    <w:rsid w:val="00915C61"/>
    <w:rsid w:val="009218A9"/>
    <w:rsid w:val="009254B6"/>
    <w:rsid w:val="0092629A"/>
    <w:rsid w:val="0093074A"/>
    <w:rsid w:val="009312A5"/>
    <w:rsid w:val="0093233D"/>
    <w:rsid w:val="009324FD"/>
    <w:rsid w:val="00932DBF"/>
    <w:rsid w:val="00933BF3"/>
    <w:rsid w:val="00933DBB"/>
    <w:rsid w:val="0093529D"/>
    <w:rsid w:val="00936219"/>
    <w:rsid w:val="009428BA"/>
    <w:rsid w:val="009432FE"/>
    <w:rsid w:val="0094547B"/>
    <w:rsid w:val="009549D3"/>
    <w:rsid w:val="00954DAE"/>
    <w:rsid w:val="009571C5"/>
    <w:rsid w:val="00961365"/>
    <w:rsid w:val="00963CF9"/>
    <w:rsid w:val="009647B2"/>
    <w:rsid w:val="00964953"/>
    <w:rsid w:val="00965160"/>
    <w:rsid w:val="00970551"/>
    <w:rsid w:val="00974A40"/>
    <w:rsid w:val="00975259"/>
    <w:rsid w:val="00975F03"/>
    <w:rsid w:val="009777D3"/>
    <w:rsid w:val="009804A7"/>
    <w:rsid w:val="00980737"/>
    <w:rsid w:val="00980CBD"/>
    <w:rsid w:val="009828A7"/>
    <w:rsid w:val="009858C4"/>
    <w:rsid w:val="009871DB"/>
    <w:rsid w:val="00987E02"/>
    <w:rsid w:val="00990E4F"/>
    <w:rsid w:val="00995501"/>
    <w:rsid w:val="00995CAB"/>
    <w:rsid w:val="009A0056"/>
    <w:rsid w:val="009A29C2"/>
    <w:rsid w:val="009A787B"/>
    <w:rsid w:val="009B4212"/>
    <w:rsid w:val="009C2937"/>
    <w:rsid w:val="009C5554"/>
    <w:rsid w:val="009C676E"/>
    <w:rsid w:val="009C72F1"/>
    <w:rsid w:val="009D1D23"/>
    <w:rsid w:val="009D1D65"/>
    <w:rsid w:val="009D5A3F"/>
    <w:rsid w:val="009D634B"/>
    <w:rsid w:val="009D7584"/>
    <w:rsid w:val="009E5116"/>
    <w:rsid w:val="009E54A7"/>
    <w:rsid w:val="009F2CCB"/>
    <w:rsid w:val="009F440F"/>
    <w:rsid w:val="009F4C76"/>
    <w:rsid w:val="009F5F6F"/>
    <w:rsid w:val="00A00435"/>
    <w:rsid w:val="00A00E16"/>
    <w:rsid w:val="00A00F75"/>
    <w:rsid w:val="00A02A80"/>
    <w:rsid w:val="00A03855"/>
    <w:rsid w:val="00A0398E"/>
    <w:rsid w:val="00A04D3E"/>
    <w:rsid w:val="00A05F44"/>
    <w:rsid w:val="00A07034"/>
    <w:rsid w:val="00A07176"/>
    <w:rsid w:val="00A103E2"/>
    <w:rsid w:val="00A10E6E"/>
    <w:rsid w:val="00A11043"/>
    <w:rsid w:val="00A148F9"/>
    <w:rsid w:val="00A152F5"/>
    <w:rsid w:val="00A15D57"/>
    <w:rsid w:val="00A168D6"/>
    <w:rsid w:val="00A16F6B"/>
    <w:rsid w:val="00A20F3F"/>
    <w:rsid w:val="00A24233"/>
    <w:rsid w:val="00A25193"/>
    <w:rsid w:val="00A264CF"/>
    <w:rsid w:val="00A26DA2"/>
    <w:rsid w:val="00A300FF"/>
    <w:rsid w:val="00A3062E"/>
    <w:rsid w:val="00A30835"/>
    <w:rsid w:val="00A310B0"/>
    <w:rsid w:val="00A311AE"/>
    <w:rsid w:val="00A31789"/>
    <w:rsid w:val="00A336F8"/>
    <w:rsid w:val="00A355F0"/>
    <w:rsid w:val="00A43D32"/>
    <w:rsid w:val="00A44EB3"/>
    <w:rsid w:val="00A458A5"/>
    <w:rsid w:val="00A54A0A"/>
    <w:rsid w:val="00A57219"/>
    <w:rsid w:val="00A60468"/>
    <w:rsid w:val="00A66479"/>
    <w:rsid w:val="00A66CC1"/>
    <w:rsid w:val="00A709A9"/>
    <w:rsid w:val="00A7116F"/>
    <w:rsid w:val="00A751A4"/>
    <w:rsid w:val="00A816BE"/>
    <w:rsid w:val="00A9030D"/>
    <w:rsid w:val="00A9229D"/>
    <w:rsid w:val="00A94691"/>
    <w:rsid w:val="00A96196"/>
    <w:rsid w:val="00A9667F"/>
    <w:rsid w:val="00A978DB"/>
    <w:rsid w:val="00AA1D86"/>
    <w:rsid w:val="00AA24BF"/>
    <w:rsid w:val="00AA3767"/>
    <w:rsid w:val="00AA4B5A"/>
    <w:rsid w:val="00AA6839"/>
    <w:rsid w:val="00AB3481"/>
    <w:rsid w:val="00AB350E"/>
    <w:rsid w:val="00AB3ADB"/>
    <w:rsid w:val="00AB4A60"/>
    <w:rsid w:val="00AB4E16"/>
    <w:rsid w:val="00AC5F84"/>
    <w:rsid w:val="00AC607D"/>
    <w:rsid w:val="00AD004A"/>
    <w:rsid w:val="00AD0335"/>
    <w:rsid w:val="00AD0EEA"/>
    <w:rsid w:val="00AD32F5"/>
    <w:rsid w:val="00AD461D"/>
    <w:rsid w:val="00AD671C"/>
    <w:rsid w:val="00AD72BE"/>
    <w:rsid w:val="00AD74FD"/>
    <w:rsid w:val="00AD7C1F"/>
    <w:rsid w:val="00AE6C64"/>
    <w:rsid w:val="00AF2F4D"/>
    <w:rsid w:val="00AF6A2D"/>
    <w:rsid w:val="00AF72CF"/>
    <w:rsid w:val="00AF7873"/>
    <w:rsid w:val="00B03EB1"/>
    <w:rsid w:val="00B04385"/>
    <w:rsid w:val="00B0567D"/>
    <w:rsid w:val="00B06D34"/>
    <w:rsid w:val="00B07887"/>
    <w:rsid w:val="00B10E53"/>
    <w:rsid w:val="00B122DA"/>
    <w:rsid w:val="00B12386"/>
    <w:rsid w:val="00B12894"/>
    <w:rsid w:val="00B1295B"/>
    <w:rsid w:val="00B13261"/>
    <w:rsid w:val="00B149D4"/>
    <w:rsid w:val="00B16690"/>
    <w:rsid w:val="00B17499"/>
    <w:rsid w:val="00B210C3"/>
    <w:rsid w:val="00B22741"/>
    <w:rsid w:val="00B22EEA"/>
    <w:rsid w:val="00B23FB2"/>
    <w:rsid w:val="00B24633"/>
    <w:rsid w:val="00B25B36"/>
    <w:rsid w:val="00B26133"/>
    <w:rsid w:val="00B356A5"/>
    <w:rsid w:val="00B37295"/>
    <w:rsid w:val="00B37571"/>
    <w:rsid w:val="00B47256"/>
    <w:rsid w:val="00B47DCC"/>
    <w:rsid w:val="00B5004F"/>
    <w:rsid w:val="00B50CEB"/>
    <w:rsid w:val="00B52FCF"/>
    <w:rsid w:val="00B55538"/>
    <w:rsid w:val="00B56E67"/>
    <w:rsid w:val="00B63415"/>
    <w:rsid w:val="00B63FFB"/>
    <w:rsid w:val="00B656DA"/>
    <w:rsid w:val="00B666AD"/>
    <w:rsid w:val="00B70C72"/>
    <w:rsid w:val="00B70D80"/>
    <w:rsid w:val="00B7144D"/>
    <w:rsid w:val="00B7158D"/>
    <w:rsid w:val="00B735AE"/>
    <w:rsid w:val="00B74ADD"/>
    <w:rsid w:val="00B75039"/>
    <w:rsid w:val="00B7605D"/>
    <w:rsid w:val="00B7644A"/>
    <w:rsid w:val="00B80BC5"/>
    <w:rsid w:val="00B82D6A"/>
    <w:rsid w:val="00B848E9"/>
    <w:rsid w:val="00B853D4"/>
    <w:rsid w:val="00B861DB"/>
    <w:rsid w:val="00B87161"/>
    <w:rsid w:val="00B908DC"/>
    <w:rsid w:val="00B9411E"/>
    <w:rsid w:val="00B941DB"/>
    <w:rsid w:val="00B944D4"/>
    <w:rsid w:val="00B95532"/>
    <w:rsid w:val="00B957CA"/>
    <w:rsid w:val="00B96EAA"/>
    <w:rsid w:val="00BA016E"/>
    <w:rsid w:val="00BA5F18"/>
    <w:rsid w:val="00BA6C3D"/>
    <w:rsid w:val="00BA7D1B"/>
    <w:rsid w:val="00BB33A2"/>
    <w:rsid w:val="00BB352E"/>
    <w:rsid w:val="00BB3D25"/>
    <w:rsid w:val="00BB46BF"/>
    <w:rsid w:val="00BB6950"/>
    <w:rsid w:val="00BB6E2D"/>
    <w:rsid w:val="00BC06BD"/>
    <w:rsid w:val="00BC07BD"/>
    <w:rsid w:val="00BC305A"/>
    <w:rsid w:val="00BC3451"/>
    <w:rsid w:val="00BC3F98"/>
    <w:rsid w:val="00BC629E"/>
    <w:rsid w:val="00BC6AFE"/>
    <w:rsid w:val="00BD0BC7"/>
    <w:rsid w:val="00BD3188"/>
    <w:rsid w:val="00BD3996"/>
    <w:rsid w:val="00BD3D8B"/>
    <w:rsid w:val="00BD66F7"/>
    <w:rsid w:val="00BD7762"/>
    <w:rsid w:val="00BD7A03"/>
    <w:rsid w:val="00BE0A39"/>
    <w:rsid w:val="00BE0EBF"/>
    <w:rsid w:val="00BE3226"/>
    <w:rsid w:val="00BE34FE"/>
    <w:rsid w:val="00BE6B77"/>
    <w:rsid w:val="00BF08EB"/>
    <w:rsid w:val="00BF0B0A"/>
    <w:rsid w:val="00BF1B1F"/>
    <w:rsid w:val="00BF1DF1"/>
    <w:rsid w:val="00BF2746"/>
    <w:rsid w:val="00BF2C29"/>
    <w:rsid w:val="00BF4133"/>
    <w:rsid w:val="00BF4A94"/>
    <w:rsid w:val="00BF4EF4"/>
    <w:rsid w:val="00C000AA"/>
    <w:rsid w:val="00C00109"/>
    <w:rsid w:val="00C00F13"/>
    <w:rsid w:val="00C01864"/>
    <w:rsid w:val="00C02914"/>
    <w:rsid w:val="00C03066"/>
    <w:rsid w:val="00C0594B"/>
    <w:rsid w:val="00C05ADF"/>
    <w:rsid w:val="00C077EE"/>
    <w:rsid w:val="00C11662"/>
    <w:rsid w:val="00C12669"/>
    <w:rsid w:val="00C15EBD"/>
    <w:rsid w:val="00C1634D"/>
    <w:rsid w:val="00C17DDE"/>
    <w:rsid w:val="00C20D78"/>
    <w:rsid w:val="00C21315"/>
    <w:rsid w:val="00C22854"/>
    <w:rsid w:val="00C25E59"/>
    <w:rsid w:val="00C27438"/>
    <w:rsid w:val="00C27734"/>
    <w:rsid w:val="00C27B43"/>
    <w:rsid w:val="00C331BC"/>
    <w:rsid w:val="00C33932"/>
    <w:rsid w:val="00C342A5"/>
    <w:rsid w:val="00C35481"/>
    <w:rsid w:val="00C36FAB"/>
    <w:rsid w:val="00C377A9"/>
    <w:rsid w:val="00C4061C"/>
    <w:rsid w:val="00C426CA"/>
    <w:rsid w:val="00C444A6"/>
    <w:rsid w:val="00C44556"/>
    <w:rsid w:val="00C46F44"/>
    <w:rsid w:val="00C500FC"/>
    <w:rsid w:val="00C52761"/>
    <w:rsid w:val="00C5747C"/>
    <w:rsid w:val="00C576C6"/>
    <w:rsid w:val="00C606C9"/>
    <w:rsid w:val="00C608C9"/>
    <w:rsid w:val="00C614A7"/>
    <w:rsid w:val="00C6480F"/>
    <w:rsid w:val="00C66A31"/>
    <w:rsid w:val="00C6793D"/>
    <w:rsid w:val="00C70D94"/>
    <w:rsid w:val="00C718A3"/>
    <w:rsid w:val="00C71EB2"/>
    <w:rsid w:val="00C74DEE"/>
    <w:rsid w:val="00C75087"/>
    <w:rsid w:val="00C7582E"/>
    <w:rsid w:val="00C766F3"/>
    <w:rsid w:val="00C81017"/>
    <w:rsid w:val="00C811CC"/>
    <w:rsid w:val="00C82516"/>
    <w:rsid w:val="00C8283B"/>
    <w:rsid w:val="00C82E72"/>
    <w:rsid w:val="00C835A1"/>
    <w:rsid w:val="00C92492"/>
    <w:rsid w:val="00C95589"/>
    <w:rsid w:val="00C97562"/>
    <w:rsid w:val="00CA2AA5"/>
    <w:rsid w:val="00CA3C5C"/>
    <w:rsid w:val="00CA52CA"/>
    <w:rsid w:val="00CB1B81"/>
    <w:rsid w:val="00CB30AA"/>
    <w:rsid w:val="00CB7164"/>
    <w:rsid w:val="00CC0256"/>
    <w:rsid w:val="00CC05EB"/>
    <w:rsid w:val="00CC2652"/>
    <w:rsid w:val="00CC73C8"/>
    <w:rsid w:val="00CD093F"/>
    <w:rsid w:val="00CD18AB"/>
    <w:rsid w:val="00CD28DA"/>
    <w:rsid w:val="00CD3C64"/>
    <w:rsid w:val="00CD7F45"/>
    <w:rsid w:val="00CE284B"/>
    <w:rsid w:val="00CE56F3"/>
    <w:rsid w:val="00CE5BDF"/>
    <w:rsid w:val="00CE7556"/>
    <w:rsid w:val="00CF2106"/>
    <w:rsid w:val="00CF2649"/>
    <w:rsid w:val="00CF27DC"/>
    <w:rsid w:val="00CF4049"/>
    <w:rsid w:val="00CF755B"/>
    <w:rsid w:val="00D0110B"/>
    <w:rsid w:val="00D01FB7"/>
    <w:rsid w:val="00D02465"/>
    <w:rsid w:val="00D0360B"/>
    <w:rsid w:val="00D04004"/>
    <w:rsid w:val="00D0469D"/>
    <w:rsid w:val="00D05727"/>
    <w:rsid w:val="00D0766C"/>
    <w:rsid w:val="00D07672"/>
    <w:rsid w:val="00D10566"/>
    <w:rsid w:val="00D10767"/>
    <w:rsid w:val="00D118F9"/>
    <w:rsid w:val="00D1402E"/>
    <w:rsid w:val="00D164B0"/>
    <w:rsid w:val="00D229C1"/>
    <w:rsid w:val="00D30BD6"/>
    <w:rsid w:val="00D31F0F"/>
    <w:rsid w:val="00D37ED8"/>
    <w:rsid w:val="00D42DBB"/>
    <w:rsid w:val="00D448B9"/>
    <w:rsid w:val="00D4534F"/>
    <w:rsid w:val="00D45FBF"/>
    <w:rsid w:val="00D46C44"/>
    <w:rsid w:val="00D5038A"/>
    <w:rsid w:val="00D51724"/>
    <w:rsid w:val="00D51BA6"/>
    <w:rsid w:val="00D5234A"/>
    <w:rsid w:val="00D54932"/>
    <w:rsid w:val="00D55CDF"/>
    <w:rsid w:val="00D60035"/>
    <w:rsid w:val="00D61270"/>
    <w:rsid w:val="00D6132C"/>
    <w:rsid w:val="00D6214E"/>
    <w:rsid w:val="00D63C9C"/>
    <w:rsid w:val="00D64C05"/>
    <w:rsid w:val="00D66714"/>
    <w:rsid w:val="00D6759A"/>
    <w:rsid w:val="00D72A71"/>
    <w:rsid w:val="00D74FDE"/>
    <w:rsid w:val="00D7612E"/>
    <w:rsid w:val="00D765F0"/>
    <w:rsid w:val="00D766C4"/>
    <w:rsid w:val="00D766F5"/>
    <w:rsid w:val="00D83AEA"/>
    <w:rsid w:val="00D846DC"/>
    <w:rsid w:val="00D857B6"/>
    <w:rsid w:val="00D87237"/>
    <w:rsid w:val="00D92A14"/>
    <w:rsid w:val="00D93B68"/>
    <w:rsid w:val="00D93F1F"/>
    <w:rsid w:val="00D94A81"/>
    <w:rsid w:val="00D96A1C"/>
    <w:rsid w:val="00D96DD9"/>
    <w:rsid w:val="00D9775A"/>
    <w:rsid w:val="00D97934"/>
    <w:rsid w:val="00DA180B"/>
    <w:rsid w:val="00DA29D9"/>
    <w:rsid w:val="00DA4261"/>
    <w:rsid w:val="00DA67EA"/>
    <w:rsid w:val="00DB060D"/>
    <w:rsid w:val="00DB1F0E"/>
    <w:rsid w:val="00DB34B6"/>
    <w:rsid w:val="00DB4C34"/>
    <w:rsid w:val="00DB5C4A"/>
    <w:rsid w:val="00DB6D4D"/>
    <w:rsid w:val="00DC1689"/>
    <w:rsid w:val="00DC186E"/>
    <w:rsid w:val="00DC1E4B"/>
    <w:rsid w:val="00DC7FD4"/>
    <w:rsid w:val="00DD05E4"/>
    <w:rsid w:val="00DD3B5F"/>
    <w:rsid w:val="00DD4AC4"/>
    <w:rsid w:val="00DE06AC"/>
    <w:rsid w:val="00DE0F50"/>
    <w:rsid w:val="00DE1442"/>
    <w:rsid w:val="00DE264C"/>
    <w:rsid w:val="00DE2DE0"/>
    <w:rsid w:val="00DE2F62"/>
    <w:rsid w:val="00DE372F"/>
    <w:rsid w:val="00DE44C0"/>
    <w:rsid w:val="00DE677A"/>
    <w:rsid w:val="00DE70AD"/>
    <w:rsid w:val="00DF187E"/>
    <w:rsid w:val="00DF7ED8"/>
    <w:rsid w:val="00E02696"/>
    <w:rsid w:val="00E104B8"/>
    <w:rsid w:val="00E11A03"/>
    <w:rsid w:val="00E121CD"/>
    <w:rsid w:val="00E133B6"/>
    <w:rsid w:val="00E1526E"/>
    <w:rsid w:val="00E1621D"/>
    <w:rsid w:val="00E16992"/>
    <w:rsid w:val="00E21D65"/>
    <w:rsid w:val="00E229E4"/>
    <w:rsid w:val="00E249C8"/>
    <w:rsid w:val="00E24A6F"/>
    <w:rsid w:val="00E27519"/>
    <w:rsid w:val="00E30B78"/>
    <w:rsid w:val="00E322D4"/>
    <w:rsid w:val="00E324A1"/>
    <w:rsid w:val="00E330C6"/>
    <w:rsid w:val="00E34F2F"/>
    <w:rsid w:val="00E3619E"/>
    <w:rsid w:val="00E368D3"/>
    <w:rsid w:val="00E3774F"/>
    <w:rsid w:val="00E37E69"/>
    <w:rsid w:val="00E40237"/>
    <w:rsid w:val="00E4050E"/>
    <w:rsid w:val="00E4276D"/>
    <w:rsid w:val="00E44985"/>
    <w:rsid w:val="00E454F9"/>
    <w:rsid w:val="00E45B7C"/>
    <w:rsid w:val="00E46053"/>
    <w:rsid w:val="00E46D06"/>
    <w:rsid w:val="00E5662F"/>
    <w:rsid w:val="00E631DA"/>
    <w:rsid w:val="00E6649F"/>
    <w:rsid w:val="00E66F6C"/>
    <w:rsid w:val="00E6733F"/>
    <w:rsid w:val="00E72DFF"/>
    <w:rsid w:val="00E779D3"/>
    <w:rsid w:val="00E809EE"/>
    <w:rsid w:val="00E83686"/>
    <w:rsid w:val="00E86C98"/>
    <w:rsid w:val="00E94536"/>
    <w:rsid w:val="00E95E38"/>
    <w:rsid w:val="00E965D4"/>
    <w:rsid w:val="00E96D7D"/>
    <w:rsid w:val="00EA0205"/>
    <w:rsid w:val="00EA14C0"/>
    <w:rsid w:val="00EA2657"/>
    <w:rsid w:val="00EA3F41"/>
    <w:rsid w:val="00EA43FE"/>
    <w:rsid w:val="00EA449A"/>
    <w:rsid w:val="00EB0666"/>
    <w:rsid w:val="00EB1753"/>
    <w:rsid w:val="00EB7061"/>
    <w:rsid w:val="00EB75C3"/>
    <w:rsid w:val="00EC0D45"/>
    <w:rsid w:val="00EC121D"/>
    <w:rsid w:val="00EC34EF"/>
    <w:rsid w:val="00ED549E"/>
    <w:rsid w:val="00EE3B69"/>
    <w:rsid w:val="00EE522C"/>
    <w:rsid w:val="00EE5BDE"/>
    <w:rsid w:val="00EE67D8"/>
    <w:rsid w:val="00EF17FE"/>
    <w:rsid w:val="00EF2344"/>
    <w:rsid w:val="00EF2F64"/>
    <w:rsid w:val="00EF31F9"/>
    <w:rsid w:val="00EF5944"/>
    <w:rsid w:val="00EF7FDA"/>
    <w:rsid w:val="00F01CEB"/>
    <w:rsid w:val="00F027C1"/>
    <w:rsid w:val="00F0385F"/>
    <w:rsid w:val="00F04235"/>
    <w:rsid w:val="00F04481"/>
    <w:rsid w:val="00F05E39"/>
    <w:rsid w:val="00F1048A"/>
    <w:rsid w:val="00F11DD2"/>
    <w:rsid w:val="00F141A8"/>
    <w:rsid w:val="00F14C8D"/>
    <w:rsid w:val="00F14E5A"/>
    <w:rsid w:val="00F21CA0"/>
    <w:rsid w:val="00F24884"/>
    <w:rsid w:val="00F320D5"/>
    <w:rsid w:val="00F32148"/>
    <w:rsid w:val="00F321EE"/>
    <w:rsid w:val="00F32876"/>
    <w:rsid w:val="00F366E0"/>
    <w:rsid w:val="00F4088E"/>
    <w:rsid w:val="00F40A00"/>
    <w:rsid w:val="00F40C96"/>
    <w:rsid w:val="00F40EEF"/>
    <w:rsid w:val="00F415A6"/>
    <w:rsid w:val="00F42FE9"/>
    <w:rsid w:val="00F43627"/>
    <w:rsid w:val="00F450B5"/>
    <w:rsid w:val="00F45712"/>
    <w:rsid w:val="00F45CD6"/>
    <w:rsid w:val="00F46562"/>
    <w:rsid w:val="00F4694F"/>
    <w:rsid w:val="00F516B9"/>
    <w:rsid w:val="00F5447E"/>
    <w:rsid w:val="00F54B40"/>
    <w:rsid w:val="00F57054"/>
    <w:rsid w:val="00F607A7"/>
    <w:rsid w:val="00F60DEE"/>
    <w:rsid w:val="00F63A07"/>
    <w:rsid w:val="00F64B4E"/>
    <w:rsid w:val="00F66342"/>
    <w:rsid w:val="00F66EF9"/>
    <w:rsid w:val="00F67EEE"/>
    <w:rsid w:val="00F70F52"/>
    <w:rsid w:val="00F71100"/>
    <w:rsid w:val="00F71966"/>
    <w:rsid w:val="00F73058"/>
    <w:rsid w:val="00F75717"/>
    <w:rsid w:val="00F7707A"/>
    <w:rsid w:val="00F832EA"/>
    <w:rsid w:val="00F84560"/>
    <w:rsid w:val="00F85976"/>
    <w:rsid w:val="00F85DF4"/>
    <w:rsid w:val="00F8624A"/>
    <w:rsid w:val="00F86E5A"/>
    <w:rsid w:val="00F90995"/>
    <w:rsid w:val="00F94AE6"/>
    <w:rsid w:val="00FA3DCB"/>
    <w:rsid w:val="00FA4763"/>
    <w:rsid w:val="00FA5E2E"/>
    <w:rsid w:val="00FA670E"/>
    <w:rsid w:val="00FA7546"/>
    <w:rsid w:val="00FA7A30"/>
    <w:rsid w:val="00FB28DF"/>
    <w:rsid w:val="00FB2970"/>
    <w:rsid w:val="00FB38FF"/>
    <w:rsid w:val="00FB5B18"/>
    <w:rsid w:val="00FB7BDC"/>
    <w:rsid w:val="00FC0044"/>
    <w:rsid w:val="00FC37D2"/>
    <w:rsid w:val="00FC4D4B"/>
    <w:rsid w:val="00FC59B8"/>
    <w:rsid w:val="00FC6DE7"/>
    <w:rsid w:val="00FD2D33"/>
    <w:rsid w:val="00FD3CC0"/>
    <w:rsid w:val="00FE3D39"/>
    <w:rsid w:val="00FE41D9"/>
    <w:rsid w:val="00FE716C"/>
    <w:rsid w:val="00FF063C"/>
    <w:rsid w:val="00FF282F"/>
    <w:rsid w:val="3A8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0677B"/>
  <w15:docId w15:val="{5F27A7FE-1919-4B73-A1A3-72058A91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IP Consulting Body Text"/>
    <w:qFormat/>
    <w:rsid w:val="001C3070"/>
    <w:pPr>
      <w:spacing w:after="0" w:line="288" w:lineRule="auto"/>
      <w:contextualSpacing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E11A03"/>
    <w:pPr>
      <w:spacing w:before="100" w:beforeAutospacing="1" w:after="100" w:afterAutospacing="1" w:line="240" w:lineRule="auto"/>
      <w:contextualSpacing w:val="0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E11A03"/>
    <w:pPr>
      <w:spacing w:before="100" w:beforeAutospacing="1" w:after="100" w:afterAutospacing="1" w:line="240" w:lineRule="auto"/>
      <w:contextualSpacing w:val="0"/>
      <w:outlineLvl w:val="1"/>
    </w:pPr>
    <w:rPr>
      <w:rFonts w:ascii="Times New Roman" w:hAnsi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28D"/>
    <w:pPr>
      <w:keepNext/>
      <w:keepLines/>
      <w:spacing w:before="40" w:line="259" w:lineRule="auto"/>
      <w:contextualSpacing w:val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28D"/>
    <w:pPr>
      <w:keepNext/>
      <w:keepLines/>
      <w:spacing w:before="4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47E"/>
    <w:pPr>
      <w:tabs>
        <w:tab w:val="center" w:pos="4513"/>
        <w:tab w:val="right" w:pos="9026"/>
      </w:tabs>
      <w:spacing w:line="240" w:lineRule="auto"/>
      <w:contextualSpacing w:val="0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447E"/>
  </w:style>
  <w:style w:type="paragraph" w:styleId="Footer">
    <w:name w:val="footer"/>
    <w:basedOn w:val="Normal"/>
    <w:link w:val="FooterChar"/>
    <w:uiPriority w:val="99"/>
    <w:unhideWhenUsed/>
    <w:rsid w:val="00F5447E"/>
    <w:pPr>
      <w:tabs>
        <w:tab w:val="center" w:pos="4513"/>
        <w:tab w:val="right" w:pos="9026"/>
      </w:tabs>
      <w:spacing w:line="240" w:lineRule="auto"/>
      <w:contextualSpacing w:val="0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447E"/>
  </w:style>
  <w:style w:type="paragraph" w:styleId="BalloonText">
    <w:name w:val="Balloon Text"/>
    <w:basedOn w:val="Normal"/>
    <w:link w:val="BalloonTextChar"/>
    <w:uiPriority w:val="99"/>
    <w:semiHidden/>
    <w:unhideWhenUsed/>
    <w:rsid w:val="00F54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44AA6"/>
    <w:pPr>
      <w:spacing w:line="240" w:lineRule="auto"/>
      <w:contextualSpacing w:val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4AA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36DEF"/>
    <w:rPr>
      <w:color w:val="0563C1"/>
      <w:u w:val="single"/>
    </w:rPr>
  </w:style>
  <w:style w:type="paragraph" w:customStyle="1" w:styleId="Normal0">
    <w:name w:val="[Normal]"/>
    <w:rsid w:val="00AD72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4D49E4"/>
    <w:pPr>
      <w:spacing w:after="160" w:line="259" w:lineRule="auto"/>
      <w:ind w:left="720"/>
    </w:pPr>
    <w:rPr>
      <w:rFonts w:asciiTheme="minorHAnsi" w:eastAsiaTheme="minorHAnsi" w:hAnsiTheme="minorHAnsi"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6733F"/>
    <w:rPr>
      <w:color w:val="605E5C"/>
      <w:shd w:val="clear" w:color="auto" w:fill="E1DFDD"/>
    </w:rPr>
  </w:style>
  <w:style w:type="paragraph" w:customStyle="1" w:styleId="font4">
    <w:name w:val="font_4"/>
    <w:basedOn w:val="Normal"/>
    <w:rsid w:val="00BB46BF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  <w:szCs w:val="24"/>
      <w:lang w:eastAsia="en-AU"/>
    </w:rPr>
  </w:style>
  <w:style w:type="character" w:customStyle="1" w:styleId="color15">
    <w:name w:val="color_15"/>
    <w:basedOn w:val="DefaultParagraphFont"/>
    <w:rsid w:val="00BB46BF"/>
  </w:style>
  <w:style w:type="character" w:customStyle="1" w:styleId="wixguard">
    <w:name w:val="wixguard"/>
    <w:basedOn w:val="DefaultParagraphFont"/>
    <w:rsid w:val="00BB46BF"/>
  </w:style>
  <w:style w:type="paragraph" w:customStyle="1" w:styleId="font8">
    <w:name w:val="font_8"/>
    <w:basedOn w:val="Normal"/>
    <w:rsid w:val="007751D3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  <w:szCs w:val="24"/>
      <w:lang w:eastAsia="en-AU"/>
    </w:rPr>
  </w:style>
  <w:style w:type="character" w:customStyle="1" w:styleId="color14">
    <w:name w:val="color_14"/>
    <w:basedOn w:val="DefaultParagraphFont"/>
    <w:rsid w:val="007751D3"/>
  </w:style>
  <w:style w:type="paragraph" w:customStyle="1" w:styleId="Default">
    <w:name w:val="Default"/>
    <w:rsid w:val="003D3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61D"/>
    <w:pPr>
      <w:spacing w:after="160" w:line="240" w:lineRule="auto"/>
      <w:contextualSpacing w:val="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61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1A0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11A0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11A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5B128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B1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12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1C30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523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BHeader02">
    <w:name w:val="MB Header 02"/>
    <w:basedOn w:val="MBHeader3"/>
    <w:qFormat/>
    <w:rsid w:val="00682177"/>
    <w:rPr>
      <w:sz w:val="30"/>
    </w:rPr>
  </w:style>
  <w:style w:type="paragraph" w:customStyle="1" w:styleId="MB-Body">
    <w:name w:val="MB - Body"/>
    <w:basedOn w:val="Normal"/>
    <w:qFormat/>
    <w:rsid w:val="00682177"/>
    <w:pPr>
      <w:widowControl w:val="0"/>
      <w:spacing w:after="120" w:line="252" w:lineRule="auto"/>
      <w:ind w:right="57"/>
      <w:contextualSpacing w:val="0"/>
    </w:pPr>
    <w:rPr>
      <w:rFonts w:ascii="Arial" w:eastAsia="Arial" w:hAnsi="Arial" w:cs="Arial"/>
      <w:color w:val="231F20"/>
      <w:sz w:val="19"/>
      <w:szCs w:val="19"/>
      <w:lang w:val="en-US"/>
    </w:rPr>
  </w:style>
  <w:style w:type="paragraph" w:customStyle="1" w:styleId="MBHeader01">
    <w:name w:val="MB Header 01"/>
    <w:basedOn w:val="MBHeader02"/>
    <w:qFormat/>
    <w:rsid w:val="00682177"/>
    <w:pPr>
      <w:spacing w:before="360"/>
    </w:pPr>
    <w:rPr>
      <w:sz w:val="40"/>
    </w:rPr>
  </w:style>
  <w:style w:type="paragraph" w:customStyle="1" w:styleId="MBHeader3">
    <w:name w:val="MB Header 3"/>
    <w:next w:val="MBHeader01"/>
    <w:qFormat/>
    <w:rsid w:val="00682177"/>
    <w:pPr>
      <w:spacing w:before="240" w:after="60"/>
      <w:ind w:right="-23"/>
    </w:pPr>
    <w:rPr>
      <w:rFonts w:ascii="Arial" w:eastAsia="PlantinMTStd-LightItalic" w:hAnsi="Arial" w:cs="PlantinMTStd-LightItalic"/>
      <w:color w:val="4598C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3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amilydoctorstuggerah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ment\OneDrive%20-%20Family%20Doctors%20At%20Tuggerah\Documents\Forms%20&amp;%20Templates\Letterhead%205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5a.dotx</Template>
  <TotalTime>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Aristocrat Technologies Australia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Salvador</dc:creator>
  <cp:keywords/>
  <cp:lastModifiedBy>Belinda Salvador</cp:lastModifiedBy>
  <cp:revision>2</cp:revision>
  <cp:lastPrinted>2022-02-02T01:41:00Z</cp:lastPrinted>
  <dcterms:created xsi:type="dcterms:W3CDTF">2022-02-15T01:31:00Z</dcterms:created>
  <dcterms:modified xsi:type="dcterms:W3CDTF">2022-02-15T01:31:00Z</dcterms:modified>
</cp:coreProperties>
</file>